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B54B" w14:textId="77777777" w:rsidR="00FF4802" w:rsidRDefault="00443D5C" w:rsidP="00F3272F">
      <w:r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5F16ED1" wp14:editId="6A350F1B">
                <wp:simplePos x="0" y="0"/>
                <wp:positionH relativeFrom="page">
                  <wp:posOffset>-297180</wp:posOffset>
                </wp:positionH>
                <wp:positionV relativeFrom="page">
                  <wp:posOffset>5346700</wp:posOffset>
                </wp:positionV>
                <wp:extent cx="4572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8C9D" id="Gerade Verbindung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23.4pt,421pt" to="12.6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" strokecolor="#92d050">
                <v:stroke joinstyle="miter"/>
                <w10:wrap anchorx="page" anchory="page"/>
                <w10:anchorlock/>
              </v:line>
            </w:pict>
          </mc:Fallback>
        </mc:AlternateContent>
      </w:r>
      <w:r w:rsidR="00CA69BD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916E15" wp14:editId="3638C4FE">
                <wp:simplePos x="0" y="0"/>
                <wp:positionH relativeFrom="page">
                  <wp:posOffset>-210185</wp:posOffset>
                </wp:positionH>
                <wp:positionV relativeFrom="page">
                  <wp:posOffset>3564255</wp:posOffset>
                </wp:positionV>
                <wp:extent cx="4572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3C546" id="Gerade Verbindung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6.55pt,280.65pt" to="19.45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" strokecolor="#92d050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07DCBB17" w14:textId="77777777" w:rsidR="00FF4802" w:rsidRPr="005B4B5C" w:rsidRDefault="00CA2F97" w:rsidP="00F327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C44E3" wp14:editId="449B941A">
                <wp:simplePos x="0" y="0"/>
                <wp:positionH relativeFrom="column">
                  <wp:posOffset>3179445</wp:posOffset>
                </wp:positionH>
                <wp:positionV relativeFrom="paragraph">
                  <wp:posOffset>100965</wp:posOffset>
                </wp:positionV>
                <wp:extent cx="2973600" cy="1141200"/>
                <wp:effectExtent l="0" t="0" r="0" b="190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0" cy="11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5881" w14:textId="77777777" w:rsidR="00CA2F97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Mietobjekt:</w:t>
                            </w:r>
                          </w:p>
                          <w:p w14:paraId="61F50595" w14:textId="77777777" w:rsidR="00CA2F97" w:rsidRPr="00A22E7B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Straße, Hausnr.</w:t>
                            </w:r>
                          </w:p>
                          <w:p w14:paraId="0FE4123A" w14:textId="77777777" w:rsidR="00CA2F97" w:rsidRPr="00A22E7B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PLZ, Ort</w:t>
                            </w:r>
                          </w:p>
                          <w:p w14:paraId="3B9C0088" w14:textId="77777777" w:rsidR="00CA2F97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Mietvertrag vom:</w:t>
                            </w:r>
                          </w:p>
                          <w:p w14:paraId="6ACD237E" w14:textId="77777777" w:rsidR="00CA2F97" w:rsidRPr="00A22E7B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14:paraId="5AD77A8E" w14:textId="77777777" w:rsidR="00CA2F97" w:rsidRPr="00A22E7B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Mietvertragsnummer:</w:t>
                            </w:r>
                          </w:p>
                          <w:p w14:paraId="17857514" w14:textId="77777777" w:rsidR="00CA2F97" w:rsidRPr="00A22E7B" w:rsidRDefault="00CA2F97" w:rsidP="00CA2F97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44E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50.35pt;margin-top:7.95pt;width:234.15pt;height:8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" filled="f" stroked="f">
                <v:textbox>
                  <w:txbxContent>
                    <w:p w14:paraId="1BE95881" w14:textId="77777777" w:rsidR="00CA2F97" w:rsidRDefault="00CA2F97" w:rsidP="00CA2F97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Mietobjekt:</w:t>
                      </w:r>
                    </w:p>
                    <w:p w14:paraId="61F50595" w14:textId="77777777" w:rsidR="00CA2F97" w:rsidRPr="00A22E7B" w:rsidRDefault="00CA2F97" w:rsidP="00CA2F97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Straße, Hausnr.</w:t>
                      </w:r>
                    </w:p>
                    <w:p w14:paraId="0FE4123A" w14:textId="77777777" w:rsidR="00CA2F97" w:rsidRPr="00A22E7B" w:rsidRDefault="00CA2F97" w:rsidP="00CA2F97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PLZ, Ort</w:t>
                      </w:r>
                    </w:p>
                    <w:p w14:paraId="3B9C0088" w14:textId="77777777" w:rsidR="00CA2F97" w:rsidRDefault="00CA2F97" w:rsidP="00CA2F97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Mietvertrag vom:</w:t>
                      </w:r>
                    </w:p>
                    <w:p w14:paraId="6ACD237E" w14:textId="77777777" w:rsidR="00CA2F97" w:rsidRPr="00A22E7B" w:rsidRDefault="00CA2F97" w:rsidP="00CA2F97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TT.MM.JJJJ</w:t>
                      </w:r>
                    </w:p>
                    <w:p w14:paraId="5AD77A8E" w14:textId="77777777" w:rsidR="00CA2F97" w:rsidRPr="00A22E7B" w:rsidRDefault="00CA2F97" w:rsidP="00CA2F97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Mietvertragsnummer:</w:t>
                      </w:r>
                    </w:p>
                    <w:p w14:paraId="17857514" w14:textId="77777777" w:rsidR="00CA2F97" w:rsidRPr="00A22E7B" w:rsidRDefault="00CA2F97" w:rsidP="00CA2F97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227B7" w14:textId="77777777" w:rsidR="00F3272F" w:rsidRPr="006C13B9" w:rsidRDefault="00FF4802" w:rsidP="005B4B5C">
      <w:pPr>
        <w:spacing w:line="360" w:lineRule="auto"/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</w:pP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Absender Name </w:t>
      </w:r>
      <w:r w:rsidR="006C13B9" w:rsidRPr="006C13B9">
        <w:rPr>
          <w:rFonts w:asciiTheme="majorHAnsi" w:hAnsiTheme="majorHAnsi" w:cs="Arial"/>
          <w:iCs/>
          <w:color w:val="767171" w:themeColor="background2" w:themeShade="80"/>
          <w:sz w:val="11"/>
          <w:szCs w:val="11"/>
        </w:rPr>
        <w:sym w:font="Symbol" w:char="F0B7"/>
      </w: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 Straße, Hausnr. </w:t>
      </w:r>
      <w:r w:rsidR="006C13B9" w:rsidRPr="006C13B9">
        <w:rPr>
          <w:rFonts w:asciiTheme="majorHAnsi" w:hAnsiTheme="majorHAnsi" w:cs="Arial"/>
          <w:iCs/>
          <w:color w:val="767171" w:themeColor="background2" w:themeShade="80"/>
          <w:sz w:val="11"/>
          <w:szCs w:val="11"/>
        </w:rPr>
        <w:sym w:font="Symbol" w:char="F0B7"/>
      </w: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 PLZ, Ort</w:t>
      </w:r>
    </w:p>
    <w:p w14:paraId="7FBA6075" w14:textId="77777777" w:rsidR="00F3272F" w:rsidRPr="00CD4521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521">
        <w:rPr>
          <w:rFonts w:ascii="Arial" w:hAnsi="Arial" w:cs="Arial"/>
          <w:color w:val="595959" w:themeColor="text1" w:themeTint="A6"/>
          <w:sz w:val="22"/>
          <w:szCs w:val="22"/>
        </w:rPr>
        <w:t>Empfänger Name</w:t>
      </w:r>
    </w:p>
    <w:p w14:paraId="2C136590" w14:textId="77777777" w:rsidR="00FF4802" w:rsidRPr="00CD4521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521">
        <w:rPr>
          <w:rFonts w:ascii="Arial" w:hAnsi="Arial" w:cs="Arial"/>
          <w:color w:val="595959" w:themeColor="text1" w:themeTint="A6"/>
          <w:sz w:val="22"/>
          <w:szCs w:val="22"/>
        </w:rPr>
        <w:t>Straße, Hausnummer</w:t>
      </w:r>
    </w:p>
    <w:p w14:paraId="7F2BFEEE" w14:textId="77777777" w:rsidR="00FF4802" w:rsidRPr="00CD4521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521">
        <w:rPr>
          <w:rFonts w:ascii="Arial" w:hAnsi="Arial" w:cs="Arial"/>
          <w:color w:val="595959" w:themeColor="text1" w:themeTint="A6"/>
          <w:sz w:val="22"/>
          <w:szCs w:val="22"/>
        </w:rPr>
        <w:t>PLZ, Ort</w:t>
      </w:r>
    </w:p>
    <w:p w14:paraId="55DFE473" w14:textId="77777777" w:rsidR="00FF4802" w:rsidRPr="006C13B9" w:rsidRDefault="00FF4802" w:rsidP="00F3272F">
      <w:pPr>
        <w:rPr>
          <w:rFonts w:ascii="Avenir Roman" w:hAnsi="Avenir Roman"/>
          <w:color w:val="595959" w:themeColor="text1" w:themeTint="A6"/>
        </w:rPr>
      </w:pPr>
    </w:p>
    <w:p w14:paraId="4156982C" w14:textId="6056C9A1" w:rsidR="00CA2F97" w:rsidRDefault="00FF4802" w:rsidP="00757E52">
      <w:pPr>
        <w:jc w:val="right"/>
        <w:rPr>
          <w:rFonts w:ascii="Avenir Roman" w:hAnsi="Avenir Roman"/>
          <w:color w:val="595959" w:themeColor="text1" w:themeTint="A6"/>
        </w:rPr>
      </w:pP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</w:p>
    <w:p w14:paraId="3218ADDF" w14:textId="77777777" w:rsidR="00F3272F" w:rsidRPr="00CD4521" w:rsidRDefault="00FF4802" w:rsidP="00B858A9">
      <w:pPr>
        <w:jc w:val="right"/>
        <w:rPr>
          <w:rFonts w:ascii="Arial" w:hAnsi="Arial" w:cs="Arial"/>
          <w:color w:val="595959" w:themeColor="text1" w:themeTint="A6"/>
          <w:sz w:val="22"/>
          <w:szCs w:val="22"/>
        </w:rPr>
      </w:pP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CD4521">
        <w:rPr>
          <w:rFonts w:ascii="Arial" w:hAnsi="Arial" w:cs="Arial"/>
          <w:color w:val="595959" w:themeColor="text1" w:themeTint="A6"/>
          <w:sz w:val="22"/>
          <w:szCs w:val="22"/>
        </w:rPr>
        <w:t>Ort, TT.</w:t>
      </w:r>
      <w:r w:rsidR="00B858A9" w:rsidRPr="00CD4521">
        <w:rPr>
          <w:rFonts w:ascii="Arial" w:hAnsi="Arial" w:cs="Arial"/>
          <w:color w:val="595959" w:themeColor="text1" w:themeTint="A6"/>
          <w:sz w:val="22"/>
          <w:szCs w:val="22"/>
        </w:rPr>
        <w:t>MM.JJJJ</w:t>
      </w:r>
    </w:p>
    <w:p w14:paraId="77D30E56" w14:textId="77777777" w:rsidR="006C13B9" w:rsidRPr="00E10778" w:rsidRDefault="006C13B9" w:rsidP="00E10778">
      <w:pPr>
        <w:spacing w:line="276" w:lineRule="auto"/>
        <w:rPr>
          <w:rFonts w:ascii="Avenir Roman" w:hAnsi="Avenir Roman"/>
          <w:color w:val="595959" w:themeColor="text1" w:themeTint="A6"/>
        </w:rPr>
      </w:pPr>
    </w:p>
    <w:p w14:paraId="26DE9522" w14:textId="77777777" w:rsidR="00757E52" w:rsidRPr="00E10778" w:rsidRDefault="00757E52" w:rsidP="00E10778">
      <w:pPr>
        <w:spacing w:line="276" w:lineRule="auto"/>
        <w:rPr>
          <w:rFonts w:ascii="Avenir Roman" w:hAnsi="Avenir Roman"/>
          <w:color w:val="595959" w:themeColor="text1" w:themeTint="A6"/>
        </w:rPr>
      </w:pPr>
    </w:p>
    <w:p w14:paraId="76DA00A2" w14:textId="77777777" w:rsidR="00B858A9" w:rsidRPr="00E10778" w:rsidRDefault="001B3D49" w:rsidP="00E10778">
      <w:p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E10778">
        <w:rPr>
          <w:rFonts w:ascii="Arial" w:hAnsi="Arial" w:cs="Arial"/>
          <w:b/>
          <w:color w:val="595959" w:themeColor="text1" w:themeTint="A6"/>
        </w:rPr>
        <w:t>Abrechnung der Mietkaution</w:t>
      </w:r>
    </w:p>
    <w:p w14:paraId="24574FBF" w14:textId="77777777" w:rsidR="00B858A9" w:rsidRPr="00E10778" w:rsidRDefault="00B858A9" w:rsidP="00E10778">
      <w:pPr>
        <w:spacing w:line="360" w:lineRule="auto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449B26D5" w14:textId="77777777" w:rsidR="00B858A9" w:rsidRPr="00E10778" w:rsidRDefault="00B858A9" w:rsidP="00E10778">
      <w:pPr>
        <w:spacing w:line="360" w:lineRule="auto"/>
        <w:rPr>
          <w:rFonts w:ascii="Arial" w:hAnsi="Arial" w:cs="Arial"/>
          <w:color w:val="595959" w:themeColor="text1" w:themeTint="A6"/>
          <w:sz w:val="21"/>
          <w:szCs w:val="21"/>
        </w:rPr>
      </w:pPr>
      <w:r w:rsidRPr="00E10778">
        <w:rPr>
          <w:rFonts w:ascii="Arial" w:hAnsi="Arial" w:cs="Arial"/>
          <w:color w:val="595959" w:themeColor="text1" w:themeTint="A6"/>
          <w:sz w:val="21"/>
          <w:szCs w:val="21"/>
        </w:rPr>
        <w:t>Sehr geehrte</w:t>
      </w:r>
      <w:r w:rsidR="00DC32D8" w:rsidRPr="00E10778">
        <w:rPr>
          <w:rFonts w:ascii="Arial" w:hAnsi="Arial" w:cs="Arial"/>
          <w:color w:val="595959" w:themeColor="text1" w:themeTint="A6"/>
          <w:sz w:val="21"/>
          <w:szCs w:val="21"/>
        </w:rPr>
        <w:t xml:space="preserve">/r </w:t>
      </w:r>
      <w:r w:rsidRPr="00E10778">
        <w:rPr>
          <w:rFonts w:ascii="Arial" w:hAnsi="Arial" w:cs="Arial"/>
          <w:color w:val="595959" w:themeColor="text1" w:themeTint="A6"/>
          <w:sz w:val="21"/>
          <w:szCs w:val="21"/>
        </w:rPr>
        <w:t>Frau/Herr</w:t>
      </w:r>
      <w:r w:rsidR="00CA2F97" w:rsidRPr="00E10778">
        <w:rPr>
          <w:rFonts w:ascii="Arial" w:hAnsi="Arial" w:cs="Arial"/>
          <w:color w:val="595959" w:themeColor="text1" w:themeTint="A6"/>
          <w:sz w:val="21"/>
          <w:szCs w:val="21"/>
        </w:rPr>
        <w:t xml:space="preserve"> (...)</w:t>
      </w:r>
      <w:r w:rsidR="00DC32D8" w:rsidRPr="00E10778">
        <w:rPr>
          <w:rFonts w:ascii="Arial" w:hAnsi="Arial" w:cs="Arial"/>
          <w:color w:val="595959" w:themeColor="text1" w:themeTint="A6"/>
          <w:sz w:val="21"/>
          <w:szCs w:val="21"/>
        </w:rPr>
        <w:t>,</w:t>
      </w:r>
    </w:p>
    <w:p w14:paraId="0F2D880F" w14:textId="77777777" w:rsidR="00D605F8" w:rsidRPr="00E10778" w:rsidRDefault="00D605F8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nach Beendigung des Mietverhältnisses rechne ich über die von Ihnen geleistete Mietkaution wie folgt ab:</w:t>
      </w:r>
    </w:p>
    <w:p w14:paraId="60C95049" w14:textId="77777777" w:rsidR="00D605F8" w:rsidRPr="00E10778" w:rsidRDefault="00D605F8" w:rsidP="00E10778">
      <w:pPr>
        <w:spacing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Mietkaution einschließlich Zinsen gemäß Bescheinigung der </w:t>
      </w:r>
    </w:p>
    <w:p w14:paraId="2619DA23" w14:textId="63351730" w:rsidR="00D605F8" w:rsidRPr="00E10778" w:rsidRDefault="00D605F8" w:rsidP="00E10778">
      <w:pPr>
        <w:spacing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Bank </w:t>
      </w:r>
      <w:r w:rsidRPr="00E10778">
        <w:rPr>
          <w:rFonts w:ascii="Arial" w:hAnsi="Arial" w:cs="Arial"/>
          <w:iCs/>
          <w:color w:val="595959" w:themeColor="text1" w:themeTint="A6"/>
          <w:sz w:val="21"/>
          <w:szCs w:val="21"/>
        </w:rPr>
        <w:t>Musterstadt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vom TT.MM.JJJJ                                                     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  <w:t> 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r w:rsidR="00CA2F97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      </w:t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  </w:t>
      </w:r>
      <w:r w:rsidR="00CA2F97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(...)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€</w:t>
      </w:r>
    </w:p>
    <w:p w14:paraId="48D22D7B" w14:textId="77777777" w:rsidR="00D605F8" w:rsidRPr="00E10778" w:rsidRDefault="00D605F8" w:rsidP="00E10778">
      <w:pPr>
        <w:spacing w:line="276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</w:p>
    <w:p w14:paraId="4227AD70" w14:textId="77777777" w:rsidR="00D605F8" w:rsidRPr="00E10778" w:rsidRDefault="00D605F8" w:rsidP="00E10778">
      <w:pPr>
        <w:spacing w:line="276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abzüglich Gegenforderungen, mit denen ich in der nachstehenden Reihenfolge aufrechne:</w:t>
      </w:r>
    </w:p>
    <w:p w14:paraId="07356ECB" w14:textId="408AE2A0" w:rsidR="00D605F8" w:rsidRPr="00E10778" w:rsidRDefault="00CA2F97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Gegenforderung</w:t>
      </w:r>
      <w:bookmarkStart w:id="0" w:name="_GoBack"/>
      <w:bookmarkEnd w:id="0"/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br/>
        <w:t xml:space="preserve">für den Zeitraum vom 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(TT.MM.JJJJ)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bis 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(TT.MM.JJJJ)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proofErr w:type="gramStart"/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  <w:t xml:space="preserve">  </w:t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proofErr w:type="gramEnd"/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   </w:t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   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-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(...)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€</w:t>
      </w:r>
    </w:p>
    <w:p w14:paraId="27E811B4" w14:textId="371BCCC1" w:rsidR="00D605F8" w:rsidRPr="00E10778" w:rsidRDefault="00CA2F97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Gegenforderung (z.B. Reparaturkosten von...)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br/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gemäß Rechnung der Firma Max Mustermann vom TT.MM.JJJJ                       </w:t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  <w:t xml:space="preserve">            </w:t>
      </w:r>
      <w:r w:rsidR="00CD4521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ab/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  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u w:val="single"/>
          <w:lang w:eastAsia="de-DE"/>
        </w:rPr>
        <w:t xml:space="preserve"> 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u w:val="single"/>
          <w:lang w:eastAsia="de-DE"/>
        </w:rPr>
        <w:t xml:space="preserve">     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u w:val="single"/>
          <w:lang w:eastAsia="de-DE"/>
        </w:rPr>
        <w:t xml:space="preserve"> -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u w:val="single"/>
          <w:lang w:eastAsia="de-DE"/>
        </w:rPr>
        <w:t>(...)</w:t>
      </w:r>
      <w:r w:rsidR="00D605F8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u w:val="single"/>
          <w:lang w:eastAsia="de-DE"/>
        </w:rPr>
        <w:t xml:space="preserve"> €</w:t>
      </w:r>
    </w:p>
    <w:p w14:paraId="0CFBE376" w14:textId="4536D278" w:rsidR="00D605F8" w:rsidRPr="00E10778" w:rsidRDefault="00D605F8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  <w:t xml:space="preserve">Saldo                                                                                                                     </w:t>
      </w:r>
      <w:r w:rsidR="00CA2F97" w:rsidRPr="00E10778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  <w:t xml:space="preserve">       </w:t>
      </w:r>
      <w:r w:rsidR="00CD4521" w:rsidRPr="00E10778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  <w:tab/>
        <w:t xml:space="preserve">        </w:t>
      </w:r>
      <w:r w:rsidR="00CA2F97" w:rsidRPr="00E10778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  <w:t xml:space="preserve">  (...)</w:t>
      </w:r>
      <w:r w:rsidRPr="00E10778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de-DE"/>
        </w:rPr>
        <w:t xml:space="preserve"> €</w:t>
      </w:r>
    </w:p>
    <w:p w14:paraId="3651DAC4" w14:textId="77777777" w:rsidR="00D605F8" w:rsidRPr="00E10778" w:rsidRDefault="00D605F8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Diesen Betrag habe ich auf folgendes Konto überwiesen: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br/>
      </w:r>
      <w:r w:rsidR="00CA2F97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(Kontoinhaber)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 xml:space="preserve"> </w:t>
      </w: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br/>
      </w:r>
      <w:r w:rsidR="00CA2F97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(IBAN)</w:t>
      </w:r>
      <w:r w:rsidR="00CA2F97"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br/>
        <w:t>(BLZ)</w:t>
      </w:r>
    </w:p>
    <w:p w14:paraId="7D42742E" w14:textId="77777777" w:rsidR="00D605F8" w:rsidRPr="00E10778" w:rsidRDefault="00D605F8" w:rsidP="00E1077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</w:pPr>
      <w:r w:rsidRPr="00E1077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de-DE"/>
        </w:rPr>
        <w:t>Ich bedanke mich für die reibungslose Abwicklung des Mietverhältnisses und wünsche Ihnen alles Gute.</w:t>
      </w:r>
    </w:p>
    <w:p w14:paraId="797006E3" w14:textId="77777777" w:rsidR="00443D5C" w:rsidRPr="00E10778" w:rsidRDefault="00DC32D8" w:rsidP="00E10778">
      <w:pPr>
        <w:spacing w:line="276" w:lineRule="auto"/>
        <w:rPr>
          <w:sz w:val="21"/>
          <w:szCs w:val="21"/>
        </w:rPr>
      </w:pPr>
      <w:r w:rsidRPr="00E10778">
        <w:rPr>
          <w:rFonts w:ascii="Arial" w:hAnsi="Arial" w:cs="Arial"/>
          <w:color w:val="595959" w:themeColor="text1" w:themeTint="A6"/>
          <w:sz w:val="21"/>
          <w:szCs w:val="21"/>
        </w:rPr>
        <w:t>Mit freundlichen Grüßen</w:t>
      </w:r>
    </w:p>
    <w:p w14:paraId="59C52E2C" w14:textId="77777777" w:rsidR="00455014" w:rsidRDefault="00455014" w:rsidP="00F3272F"/>
    <w:p w14:paraId="06C7853A" w14:textId="77777777" w:rsidR="00CD4521" w:rsidRDefault="00CD4521" w:rsidP="00F3272F"/>
    <w:p w14:paraId="7C8923A0" w14:textId="77777777" w:rsidR="00455014" w:rsidRPr="00455014" w:rsidRDefault="00455014" w:rsidP="00455014">
      <w:pPr>
        <w:pStyle w:val="Grundschrift2013"/>
        <w:tabs>
          <w:tab w:val="right" w:pos="9040"/>
        </w:tabs>
        <w:rPr>
          <w:rFonts w:ascii="Avenir Book" w:hAnsi="Avenir Book" w:cs="FrutigerLT-Bold"/>
          <w:color w:val="AEAAAA" w:themeColor="background2" w:themeShade="BF"/>
          <w:sz w:val="24"/>
          <w:szCs w:val="24"/>
          <w:u w:val="dashedHeavy"/>
        </w:rPr>
      </w:pPr>
      <w:r>
        <w:rPr>
          <w:rFonts w:ascii="Wingdings3" w:hAnsi="Wingdings3" w:cs="Wingdings3"/>
          <w:noProof/>
          <w:color w:val="8DBB38"/>
          <w:position w:val="-8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913C2" wp14:editId="3A17ADED">
                <wp:simplePos x="0" y="0"/>
                <wp:positionH relativeFrom="column">
                  <wp:posOffset>4065905</wp:posOffset>
                </wp:positionH>
                <wp:positionV relativeFrom="paragraph">
                  <wp:posOffset>303530</wp:posOffset>
                </wp:positionV>
                <wp:extent cx="2133371" cy="1208"/>
                <wp:effectExtent l="0" t="0" r="0" b="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371" cy="1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AD78F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5pt,23.9pt" to="488.15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rFonts w:ascii="Wingdings3" w:hAnsi="Wingdings3" w:cs="Wingdings3"/>
          <w:noProof/>
          <w:color w:val="8DBB38"/>
          <w:position w:val="-8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83CA2" wp14:editId="54BAE87E">
                <wp:simplePos x="0" y="0"/>
                <wp:positionH relativeFrom="column">
                  <wp:posOffset>103505</wp:posOffset>
                </wp:positionH>
                <wp:positionV relativeFrom="paragraph">
                  <wp:posOffset>303530</wp:posOffset>
                </wp:positionV>
                <wp:extent cx="26670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1698D" id="Gerade Verbindung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3.9pt" to="218.15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" strokecolor="gray [1629]" strokeweight=".5pt">
                <v:stroke joinstyle="miter"/>
              </v:line>
            </w:pict>
          </mc:Fallback>
        </mc:AlternateContent>
      </w:r>
      <w:r>
        <w:rPr>
          <w:rFonts w:ascii="Wingdings3" w:hAnsi="Wingdings3" w:cs="Wingdings3"/>
          <w:color w:val="8DBB38"/>
          <w:position w:val="-8"/>
          <w:sz w:val="52"/>
          <w:szCs w:val="52"/>
        </w:rPr>
        <w:t></w:t>
      </w:r>
      <w:r w:rsidRPr="00455014">
        <w:rPr>
          <w:rFonts w:ascii="Avenir Book" w:hAnsi="Avenir Book" w:cs="FrutigerLT-Bold"/>
          <w:color w:val="AEAAAA" w:themeColor="background2" w:themeShade="BF"/>
          <w:sz w:val="24"/>
          <w:szCs w:val="24"/>
          <w:u w:val="single"/>
        </w:rPr>
        <w:t xml:space="preserve"> </w:t>
      </w:r>
    </w:p>
    <w:p w14:paraId="3428A291" w14:textId="77777777" w:rsidR="00FC4B95" w:rsidRPr="00CD4521" w:rsidRDefault="00B212CD" w:rsidP="00F3272F">
      <w:pPr>
        <w:rPr>
          <w:rFonts w:ascii="Arial" w:hAnsi="Arial" w:cs="Arial"/>
          <w:color w:val="595959" w:themeColor="text1" w:themeTint="A6"/>
          <w:sz w:val="21"/>
          <w:szCs w:val="21"/>
        </w:rPr>
      </w:pPr>
      <w:r w:rsidRPr="006C13B9">
        <w:rPr>
          <w:rFonts w:ascii="Avenir Roman" w:hAnsi="Avenir Roman"/>
          <w:color w:val="7F7F7F" w:themeColor="text1" w:themeTint="80"/>
          <w:sz w:val="22"/>
          <w:szCs w:val="22"/>
        </w:rPr>
        <w:t xml:space="preserve">   </w:t>
      </w:r>
      <w:r w:rsidR="00455014" w:rsidRPr="00CD4521">
        <w:rPr>
          <w:rFonts w:ascii="Arial" w:hAnsi="Arial" w:cs="Arial"/>
          <w:color w:val="595959" w:themeColor="text1" w:themeTint="A6"/>
          <w:sz w:val="21"/>
          <w:szCs w:val="21"/>
        </w:rPr>
        <w:t>Vorna</w:t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>me, Nachname</w:t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 </w:t>
      </w:r>
      <w:r w:rsidRPr="00CD4521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55014" w:rsidRPr="00CD4521">
        <w:rPr>
          <w:rFonts w:ascii="Arial" w:hAnsi="Arial" w:cs="Arial"/>
          <w:color w:val="595959" w:themeColor="text1" w:themeTint="A6"/>
          <w:sz w:val="21"/>
          <w:szCs w:val="21"/>
        </w:rPr>
        <w:t>Unterschrift</w:t>
      </w:r>
    </w:p>
    <w:sectPr w:rsidR="00FC4B95" w:rsidRPr="00CD4521" w:rsidSect="00CA2F97">
      <w:headerReference w:type="default" r:id="rId7"/>
      <w:pgSz w:w="11900" w:h="16840"/>
      <w:pgMar w:top="1418" w:right="1134" w:bottom="1134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A190" w14:textId="77777777" w:rsidR="009E6406" w:rsidRDefault="009E6406" w:rsidP="004F1AA6">
      <w:r>
        <w:separator/>
      </w:r>
    </w:p>
  </w:endnote>
  <w:endnote w:type="continuationSeparator" w:id="0">
    <w:p w14:paraId="256DA96F" w14:textId="77777777" w:rsidR="009E6406" w:rsidRDefault="009E6406" w:rsidP="004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3"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utigerLT-Bold">
    <w:altName w:val="Frutiger LT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5885" w14:textId="77777777" w:rsidR="009E6406" w:rsidRDefault="009E6406" w:rsidP="004F1AA6">
      <w:r>
        <w:separator/>
      </w:r>
    </w:p>
  </w:footnote>
  <w:footnote w:type="continuationSeparator" w:id="0">
    <w:p w14:paraId="5249DFEC" w14:textId="77777777" w:rsidR="009E6406" w:rsidRDefault="009E6406" w:rsidP="004F1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402C" w14:textId="457BE21A" w:rsidR="00F3272F" w:rsidRDefault="00F3272F" w:rsidP="00CD4521">
    <w:pPr>
      <w:pStyle w:val="Kopfzeile"/>
    </w:pPr>
  </w:p>
  <w:p w14:paraId="7972AF1F" w14:textId="77777777" w:rsidR="004F1AA6" w:rsidRDefault="004F1AA6" w:rsidP="00F3272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0D1"/>
    <w:multiLevelType w:val="hybridMultilevel"/>
    <w:tmpl w:val="DA36DC7C"/>
    <w:lvl w:ilvl="0" w:tplc="839A3F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7"/>
    <w:rsid w:val="000A1401"/>
    <w:rsid w:val="00101E35"/>
    <w:rsid w:val="0014049A"/>
    <w:rsid w:val="001B3D49"/>
    <w:rsid w:val="00212638"/>
    <w:rsid w:val="00253C0F"/>
    <w:rsid w:val="0026338B"/>
    <w:rsid w:val="002A1BC5"/>
    <w:rsid w:val="00332B23"/>
    <w:rsid w:val="00347B63"/>
    <w:rsid w:val="003855BB"/>
    <w:rsid w:val="00443D5C"/>
    <w:rsid w:val="00455014"/>
    <w:rsid w:val="004F1AA6"/>
    <w:rsid w:val="005B4B5C"/>
    <w:rsid w:val="006C13B9"/>
    <w:rsid w:val="006F234E"/>
    <w:rsid w:val="00757E52"/>
    <w:rsid w:val="007E5BFC"/>
    <w:rsid w:val="007F490A"/>
    <w:rsid w:val="00807CAA"/>
    <w:rsid w:val="008D1311"/>
    <w:rsid w:val="009245F8"/>
    <w:rsid w:val="009B2751"/>
    <w:rsid w:val="009E6406"/>
    <w:rsid w:val="00A9694D"/>
    <w:rsid w:val="00B14D6C"/>
    <w:rsid w:val="00B212CD"/>
    <w:rsid w:val="00B858A9"/>
    <w:rsid w:val="00BC2057"/>
    <w:rsid w:val="00CA2F97"/>
    <w:rsid w:val="00CA69BD"/>
    <w:rsid w:val="00CC0AF2"/>
    <w:rsid w:val="00CC40C9"/>
    <w:rsid w:val="00CD4521"/>
    <w:rsid w:val="00D605F8"/>
    <w:rsid w:val="00DA5CBB"/>
    <w:rsid w:val="00DC32D8"/>
    <w:rsid w:val="00E10778"/>
    <w:rsid w:val="00E3240C"/>
    <w:rsid w:val="00E35270"/>
    <w:rsid w:val="00E82239"/>
    <w:rsid w:val="00EA7F57"/>
    <w:rsid w:val="00ED7D3B"/>
    <w:rsid w:val="00F3272F"/>
    <w:rsid w:val="00F73882"/>
    <w:rsid w:val="00FC4B95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1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AA6"/>
  </w:style>
  <w:style w:type="paragraph" w:styleId="Fuzeile">
    <w:name w:val="footer"/>
    <w:basedOn w:val="Standard"/>
    <w:link w:val="Fu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A6"/>
  </w:style>
  <w:style w:type="character" w:styleId="Link">
    <w:name w:val="Hyperlink"/>
    <w:basedOn w:val="Absatz-Standardschriftart"/>
    <w:uiPriority w:val="99"/>
    <w:semiHidden/>
    <w:unhideWhenUsed/>
    <w:rsid w:val="00B14D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4802"/>
    <w:rPr>
      <w:b/>
      <w:bCs/>
    </w:rPr>
  </w:style>
  <w:style w:type="paragraph" w:customStyle="1" w:styleId="Grundschrift2013">
    <w:name w:val="Grundschrift (2013)"/>
    <w:basedOn w:val="Standard"/>
    <w:uiPriority w:val="99"/>
    <w:rsid w:val="00455014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LT-Cn" w:hAnsi="FrutigerLT-Cn" w:cs="FrutigerLT-Cn"/>
      <w:color w:val="597473"/>
      <w:sz w:val="14"/>
      <w:szCs w:val="14"/>
    </w:rPr>
  </w:style>
  <w:style w:type="paragraph" w:styleId="Listenabsatz">
    <w:name w:val="List Paragraph"/>
    <w:basedOn w:val="Standard"/>
    <w:uiPriority w:val="34"/>
    <w:qFormat/>
    <w:rsid w:val="0092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jaortz/Desktop/Abrechnung%20der%20Mietkau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Abrechnung der Mietkaution.dotx</Template>
  <TotalTime>0</TotalTime>
  <Pages>1</Pages>
  <Words>163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Ortz</dc:creator>
  <cp:keywords/>
  <dc:description/>
  <cp:lastModifiedBy>Katja Ortz</cp:lastModifiedBy>
  <cp:revision>2</cp:revision>
  <cp:lastPrinted>2016-12-20T10:18:00Z</cp:lastPrinted>
  <dcterms:created xsi:type="dcterms:W3CDTF">2017-03-21T13:11:00Z</dcterms:created>
  <dcterms:modified xsi:type="dcterms:W3CDTF">2017-03-21T13:11:00Z</dcterms:modified>
</cp:coreProperties>
</file>