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DE75" w14:textId="77777777" w:rsidR="00FF4802" w:rsidRDefault="00443D5C" w:rsidP="00F3272F">
      <w:r>
        <w:rPr>
          <w:rFonts w:ascii="Avenir Roman" w:hAnsi="Avenir Roman"/>
          <w:noProof/>
          <w:lang w:eastAsia="de-DE"/>
        </w:rPr>
        <mc:AlternateContent>
          <mc:Choice Requires="wps">
            <w:drawing>
              <wp:anchor distT="0" distB="0" distL="114300" distR="114300" simplePos="0" relativeHeight="251661312" behindDoc="0" locked="1" layoutInCell="1" allowOverlap="1" wp14:anchorId="2AAE4D92" wp14:editId="7BE2B42D">
                <wp:simplePos x="0" y="0"/>
                <wp:positionH relativeFrom="page">
                  <wp:posOffset>-297180</wp:posOffset>
                </wp:positionH>
                <wp:positionV relativeFrom="page">
                  <wp:posOffset>5346700</wp:posOffset>
                </wp:positionV>
                <wp:extent cx="457200" cy="0"/>
                <wp:effectExtent l="0" t="0" r="25400" b="25400"/>
                <wp:wrapNone/>
                <wp:docPr id="9" name="Gerade Verbindung 9"/>
                <wp:cNvGraphicFramePr/>
                <a:graphic xmlns:a="http://schemas.openxmlformats.org/drawingml/2006/main">
                  <a:graphicData uri="http://schemas.microsoft.com/office/word/2010/wordprocessingShape">
                    <wps:wsp>
                      <wps:cNvCnPr/>
                      <wps:spPr>
                        <a:xfrm>
                          <a:off x="0" y="0"/>
                          <a:ext cx="457200" cy="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D75C1" id="Gerade Verbindung 9"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3.4pt,421pt" to="12.6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" strokecolor="#92d050">
                <v:stroke joinstyle="miter"/>
                <w10:wrap anchorx="page" anchory="page"/>
                <w10:anchorlock/>
              </v:line>
            </w:pict>
          </mc:Fallback>
        </mc:AlternateContent>
      </w:r>
      <w:r w:rsidR="00CA69BD">
        <w:rPr>
          <w:rFonts w:ascii="Avenir Roman" w:hAnsi="Avenir Roman"/>
          <w:noProof/>
          <w:lang w:eastAsia="de-DE"/>
        </w:rPr>
        <mc:AlternateContent>
          <mc:Choice Requires="wps">
            <w:drawing>
              <wp:anchor distT="0" distB="0" distL="114300" distR="114300" simplePos="0" relativeHeight="251659264" behindDoc="0" locked="1" layoutInCell="1" allowOverlap="1" wp14:anchorId="43270FE5" wp14:editId="4C998D3F">
                <wp:simplePos x="0" y="0"/>
                <wp:positionH relativeFrom="page">
                  <wp:posOffset>-210185</wp:posOffset>
                </wp:positionH>
                <wp:positionV relativeFrom="page">
                  <wp:posOffset>3564255</wp:posOffset>
                </wp:positionV>
                <wp:extent cx="457200" cy="0"/>
                <wp:effectExtent l="0" t="0" r="25400" b="25400"/>
                <wp:wrapNone/>
                <wp:docPr id="8" name="Gerade Verbindung 8"/>
                <wp:cNvGraphicFramePr/>
                <a:graphic xmlns:a="http://schemas.openxmlformats.org/drawingml/2006/main">
                  <a:graphicData uri="http://schemas.microsoft.com/office/word/2010/wordprocessingShape">
                    <wps:wsp>
                      <wps:cNvCnPr/>
                      <wps:spPr>
                        <a:xfrm>
                          <a:off x="0" y="0"/>
                          <a:ext cx="457200" cy="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BAA99" id="Gerade Verbindung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6.55pt,280.65pt" to="19.45pt,28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" strokecolor="#92d050">
                <v:stroke joinstyle="miter"/>
                <w10:wrap anchorx="page" anchory="page"/>
                <w10:anchorlock/>
              </v:line>
            </w:pict>
          </mc:Fallback>
        </mc:AlternateContent>
      </w:r>
    </w:p>
    <w:p w14:paraId="6436E2F4" w14:textId="77777777" w:rsidR="00FF4802" w:rsidRPr="005B4B5C" w:rsidRDefault="001D503A" w:rsidP="00F3272F">
      <w:pPr>
        <w:rPr>
          <w:rFonts w:ascii="Arial" w:hAnsi="Arial" w:cs="Arial"/>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1D6048F3" wp14:editId="11DB6560">
                <wp:simplePos x="0" y="0"/>
                <wp:positionH relativeFrom="column">
                  <wp:posOffset>3179445</wp:posOffset>
                </wp:positionH>
                <wp:positionV relativeFrom="paragraph">
                  <wp:posOffset>100965</wp:posOffset>
                </wp:positionV>
                <wp:extent cx="2973600" cy="1141200"/>
                <wp:effectExtent l="0" t="0" r="0" b="1905"/>
                <wp:wrapSquare wrapText="bothSides"/>
                <wp:docPr id="2" name="Textfeld 2"/>
                <wp:cNvGraphicFramePr/>
                <a:graphic xmlns:a="http://schemas.openxmlformats.org/drawingml/2006/main">
                  <a:graphicData uri="http://schemas.microsoft.com/office/word/2010/wordprocessingShape">
                    <wps:wsp>
                      <wps:cNvSpPr txBox="1"/>
                      <wps:spPr>
                        <a:xfrm>
                          <a:off x="0" y="0"/>
                          <a:ext cx="2973600" cy="114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2EEB2" w14:textId="77777777" w:rsidR="001D503A" w:rsidRDefault="001D503A" w:rsidP="001D503A">
                            <w:pPr>
                              <w:jc w:val="right"/>
                              <w:rPr>
                                <w:rFonts w:ascii="Arial" w:hAnsi="Arial" w:cs="Arial"/>
                                <w:b/>
                                <w:color w:val="595959" w:themeColor="text1" w:themeTint="A6"/>
                                <w:sz w:val="20"/>
                                <w:szCs w:val="20"/>
                              </w:rPr>
                            </w:pPr>
                            <w:r>
                              <w:rPr>
                                <w:rFonts w:ascii="Arial" w:hAnsi="Arial" w:cs="Arial"/>
                                <w:b/>
                                <w:color w:val="595959" w:themeColor="text1" w:themeTint="A6"/>
                                <w:sz w:val="20"/>
                                <w:szCs w:val="20"/>
                              </w:rPr>
                              <w:t>Mietobjekt:</w:t>
                            </w:r>
                          </w:p>
                          <w:p w14:paraId="4ADBE1D4" w14:textId="77777777" w:rsidR="001D503A" w:rsidRPr="00A22E7B" w:rsidRDefault="001D503A" w:rsidP="001D503A">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Straße, Hausnr.</w:t>
                            </w:r>
                          </w:p>
                          <w:p w14:paraId="70736093" w14:textId="77777777" w:rsidR="001D503A" w:rsidRPr="00A22E7B" w:rsidRDefault="001D503A" w:rsidP="001D503A">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PLZ, Ort</w:t>
                            </w:r>
                          </w:p>
                          <w:p w14:paraId="154CCA16" w14:textId="77777777" w:rsidR="001D503A" w:rsidRDefault="001D503A" w:rsidP="001D503A">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 vom:</w:t>
                            </w:r>
                          </w:p>
                          <w:p w14:paraId="3DF16A03" w14:textId="77777777" w:rsidR="001D503A" w:rsidRPr="00A22E7B" w:rsidRDefault="001D503A" w:rsidP="001D503A">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TT.MM.JJJJ</w:t>
                            </w:r>
                          </w:p>
                          <w:p w14:paraId="717CBB85" w14:textId="77777777" w:rsidR="001D503A" w:rsidRPr="00A22E7B" w:rsidRDefault="001D503A" w:rsidP="001D503A">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Mietvertragsnummer:</w:t>
                            </w:r>
                          </w:p>
                          <w:p w14:paraId="5932D3A1" w14:textId="77777777" w:rsidR="001D503A" w:rsidRPr="00A22E7B" w:rsidRDefault="001D503A" w:rsidP="001D503A">
                            <w:pPr>
                              <w:jc w:val="right"/>
                              <w:rPr>
                                <w:rFonts w:ascii="Arial" w:hAnsi="Arial" w:cs="Arial"/>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048F3" id="_x0000_t202" coordsize="21600,21600" o:spt="202" path="m0,0l0,21600,21600,21600,21600,0xe">
                <v:stroke joinstyle="miter"/>
                <v:path gradientshapeok="t" o:connecttype="rect"/>
              </v:shapetype>
              <v:shape id="Textfeld 2" o:spid="_x0000_s1026" type="#_x0000_t202" style="position:absolute;margin-left:250.35pt;margin-top:7.95pt;width:234.15pt;height:8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" filled="f" stroked="f">
                <v:textbox>
                  <w:txbxContent>
                    <w:p w14:paraId="2792EEB2" w14:textId="77777777" w:rsidR="001D503A" w:rsidRDefault="001D503A" w:rsidP="001D503A">
                      <w:pPr>
                        <w:jc w:val="right"/>
                        <w:rPr>
                          <w:rFonts w:ascii="Arial" w:hAnsi="Arial" w:cs="Arial"/>
                          <w:b/>
                          <w:color w:val="595959" w:themeColor="text1" w:themeTint="A6"/>
                          <w:sz w:val="20"/>
                          <w:szCs w:val="20"/>
                        </w:rPr>
                      </w:pPr>
                      <w:r>
                        <w:rPr>
                          <w:rFonts w:ascii="Arial" w:hAnsi="Arial" w:cs="Arial"/>
                          <w:b/>
                          <w:color w:val="595959" w:themeColor="text1" w:themeTint="A6"/>
                          <w:sz w:val="20"/>
                          <w:szCs w:val="20"/>
                        </w:rPr>
                        <w:t>Mietobjekt:</w:t>
                      </w:r>
                    </w:p>
                    <w:p w14:paraId="4ADBE1D4" w14:textId="77777777" w:rsidR="001D503A" w:rsidRPr="00A22E7B" w:rsidRDefault="001D503A" w:rsidP="001D503A">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Straße, Hausnr.</w:t>
                      </w:r>
                    </w:p>
                    <w:p w14:paraId="70736093" w14:textId="77777777" w:rsidR="001D503A" w:rsidRPr="00A22E7B" w:rsidRDefault="001D503A" w:rsidP="001D503A">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PLZ, Ort</w:t>
                      </w:r>
                    </w:p>
                    <w:p w14:paraId="154CCA16" w14:textId="77777777" w:rsidR="001D503A" w:rsidRDefault="001D503A" w:rsidP="001D503A">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 vom:</w:t>
                      </w:r>
                    </w:p>
                    <w:p w14:paraId="3DF16A03" w14:textId="77777777" w:rsidR="001D503A" w:rsidRPr="00A22E7B" w:rsidRDefault="001D503A" w:rsidP="001D503A">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TT.MM.JJJJ</w:t>
                      </w:r>
                    </w:p>
                    <w:p w14:paraId="717CBB85" w14:textId="77777777" w:rsidR="001D503A" w:rsidRPr="00A22E7B" w:rsidRDefault="001D503A" w:rsidP="001D503A">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Mietvertragsnummer:</w:t>
                      </w:r>
                    </w:p>
                    <w:p w14:paraId="5932D3A1" w14:textId="77777777" w:rsidR="001D503A" w:rsidRPr="00A22E7B" w:rsidRDefault="001D503A" w:rsidP="001D503A">
                      <w:pPr>
                        <w:jc w:val="right"/>
                        <w:rPr>
                          <w:rFonts w:ascii="Arial" w:hAnsi="Arial" w:cs="Arial"/>
                          <w:color w:val="595959" w:themeColor="text1" w:themeTint="A6"/>
                          <w:sz w:val="20"/>
                          <w:szCs w:val="20"/>
                        </w:rPr>
                      </w:pPr>
                    </w:p>
                  </w:txbxContent>
                </v:textbox>
                <w10:wrap type="square"/>
              </v:shape>
            </w:pict>
          </mc:Fallback>
        </mc:AlternateContent>
      </w:r>
    </w:p>
    <w:p w14:paraId="28AD8A2D" w14:textId="77777777" w:rsidR="00F3272F" w:rsidRPr="006C13B9" w:rsidRDefault="00FF4802" w:rsidP="005B4B5C">
      <w:pPr>
        <w:spacing w:line="360" w:lineRule="auto"/>
        <w:rPr>
          <w:rFonts w:asciiTheme="majorHAnsi" w:hAnsiTheme="majorHAnsi" w:cs="Arial"/>
          <w:iCs/>
          <w:color w:val="767171" w:themeColor="background2" w:themeShade="80"/>
          <w:sz w:val="20"/>
          <w:szCs w:val="20"/>
        </w:rPr>
      </w:pPr>
      <w:r w:rsidRPr="006C13B9">
        <w:rPr>
          <w:rFonts w:asciiTheme="majorHAnsi" w:hAnsiTheme="majorHAnsi" w:cs="Arial"/>
          <w:iCs/>
          <w:color w:val="767171" w:themeColor="background2" w:themeShade="80"/>
          <w:sz w:val="20"/>
          <w:szCs w:val="20"/>
        </w:rPr>
        <w:t xml:space="preserve">Absender Name </w:t>
      </w:r>
      <w:r w:rsidR="006C13B9" w:rsidRPr="006C13B9">
        <w:rPr>
          <w:rFonts w:asciiTheme="majorHAnsi" w:hAnsiTheme="majorHAnsi" w:cs="Arial"/>
          <w:iCs/>
          <w:color w:val="767171" w:themeColor="background2" w:themeShade="80"/>
          <w:sz w:val="11"/>
          <w:szCs w:val="11"/>
        </w:rPr>
        <w:sym w:font="Symbol" w:char="F0B7"/>
      </w:r>
      <w:r w:rsidRPr="006C13B9">
        <w:rPr>
          <w:rFonts w:asciiTheme="majorHAnsi" w:hAnsiTheme="majorHAnsi" w:cs="Arial"/>
          <w:iCs/>
          <w:color w:val="767171" w:themeColor="background2" w:themeShade="80"/>
          <w:sz w:val="20"/>
          <w:szCs w:val="20"/>
        </w:rPr>
        <w:t xml:space="preserve"> Straße, Hausnr. </w:t>
      </w:r>
      <w:r w:rsidR="006C13B9" w:rsidRPr="006C13B9">
        <w:rPr>
          <w:rFonts w:asciiTheme="majorHAnsi" w:hAnsiTheme="majorHAnsi" w:cs="Arial"/>
          <w:iCs/>
          <w:color w:val="767171" w:themeColor="background2" w:themeShade="80"/>
          <w:sz w:val="11"/>
          <w:szCs w:val="11"/>
        </w:rPr>
        <w:sym w:font="Symbol" w:char="F0B7"/>
      </w:r>
      <w:r w:rsidRPr="006C13B9">
        <w:rPr>
          <w:rFonts w:asciiTheme="majorHAnsi" w:hAnsiTheme="majorHAnsi" w:cs="Arial"/>
          <w:iCs/>
          <w:color w:val="767171" w:themeColor="background2" w:themeShade="80"/>
          <w:sz w:val="20"/>
          <w:szCs w:val="20"/>
        </w:rPr>
        <w:t xml:space="preserve"> PLZ, Ort</w:t>
      </w:r>
      <w:r w:rsidR="001D503A">
        <w:rPr>
          <w:rFonts w:asciiTheme="majorHAnsi" w:hAnsiTheme="majorHAnsi" w:cs="Arial"/>
          <w:iCs/>
          <w:color w:val="767171" w:themeColor="background2" w:themeShade="80"/>
          <w:sz w:val="20"/>
          <w:szCs w:val="20"/>
        </w:rPr>
        <w:t xml:space="preserve"> </w:t>
      </w:r>
    </w:p>
    <w:p w14:paraId="249AAA87" w14:textId="77777777" w:rsidR="00F3272F" w:rsidRPr="005579CC" w:rsidRDefault="00FF4802" w:rsidP="006C13B9">
      <w:pPr>
        <w:spacing w:line="276" w:lineRule="auto"/>
        <w:rPr>
          <w:rFonts w:ascii="Arial" w:hAnsi="Arial" w:cs="Arial"/>
          <w:color w:val="595959" w:themeColor="text1" w:themeTint="A6"/>
          <w:sz w:val="22"/>
          <w:szCs w:val="22"/>
        </w:rPr>
      </w:pPr>
      <w:r w:rsidRPr="005579CC">
        <w:rPr>
          <w:rFonts w:ascii="Arial" w:hAnsi="Arial" w:cs="Arial"/>
          <w:color w:val="595959" w:themeColor="text1" w:themeTint="A6"/>
          <w:sz w:val="22"/>
          <w:szCs w:val="22"/>
        </w:rPr>
        <w:t>Empfänger Name</w:t>
      </w:r>
    </w:p>
    <w:p w14:paraId="5C8CD023" w14:textId="77777777" w:rsidR="00FF4802" w:rsidRPr="005579CC" w:rsidRDefault="00FF4802" w:rsidP="006C13B9">
      <w:pPr>
        <w:spacing w:line="276" w:lineRule="auto"/>
        <w:rPr>
          <w:rFonts w:ascii="Arial" w:hAnsi="Arial" w:cs="Arial"/>
          <w:color w:val="595959" w:themeColor="text1" w:themeTint="A6"/>
          <w:sz w:val="22"/>
          <w:szCs w:val="22"/>
        </w:rPr>
      </w:pPr>
      <w:r w:rsidRPr="005579CC">
        <w:rPr>
          <w:rFonts w:ascii="Arial" w:hAnsi="Arial" w:cs="Arial"/>
          <w:color w:val="595959" w:themeColor="text1" w:themeTint="A6"/>
          <w:sz w:val="22"/>
          <w:szCs w:val="22"/>
        </w:rPr>
        <w:t>Straße, Hausnummer</w:t>
      </w:r>
    </w:p>
    <w:p w14:paraId="2119B96A" w14:textId="77777777" w:rsidR="00FF4802" w:rsidRPr="006C13B9" w:rsidRDefault="00FF4802" w:rsidP="006C13B9">
      <w:pPr>
        <w:spacing w:line="276" w:lineRule="auto"/>
        <w:rPr>
          <w:rFonts w:ascii="Arial" w:hAnsi="Arial" w:cs="Arial"/>
          <w:color w:val="595959" w:themeColor="text1" w:themeTint="A6"/>
        </w:rPr>
      </w:pPr>
      <w:r w:rsidRPr="005579CC">
        <w:rPr>
          <w:rFonts w:ascii="Arial" w:hAnsi="Arial" w:cs="Arial"/>
          <w:color w:val="595959" w:themeColor="text1" w:themeTint="A6"/>
          <w:sz w:val="22"/>
          <w:szCs w:val="22"/>
        </w:rPr>
        <w:t>PLZ, Ort</w:t>
      </w:r>
    </w:p>
    <w:p w14:paraId="72EAE428" w14:textId="77777777" w:rsidR="00FF4802" w:rsidRPr="006C13B9" w:rsidRDefault="00FF4802" w:rsidP="00F3272F">
      <w:pPr>
        <w:rPr>
          <w:rFonts w:ascii="Avenir Roman" w:hAnsi="Avenir Roman"/>
          <w:color w:val="595959" w:themeColor="text1" w:themeTint="A6"/>
        </w:rPr>
      </w:pPr>
    </w:p>
    <w:p w14:paraId="383FCBC4" w14:textId="77777777" w:rsidR="00F3272F" w:rsidRPr="005579CC" w:rsidRDefault="00FF4802" w:rsidP="00B858A9">
      <w:pPr>
        <w:jc w:val="right"/>
        <w:rPr>
          <w:rFonts w:ascii="Arial" w:hAnsi="Arial" w:cs="Arial"/>
          <w:color w:val="595959" w:themeColor="text1" w:themeTint="A6"/>
          <w:sz w:val="22"/>
          <w:szCs w:val="22"/>
        </w:rPr>
      </w:pP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5579CC">
        <w:rPr>
          <w:rFonts w:ascii="Arial" w:hAnsi="Arial" w:cs="Arial"/>
          <w:color w:val="595959" w:themeColor="text1" w:themeTint="A6"/>
          <w:sz w:val="22"/>
          <w:szCs w:val="22"/>
        </w:rPr>
        <w:t>Ort, TT.</w:t>
      </w:r>
      <w:r w:rsidR="00B858A9" w:rsidRPr="005579CC">
        <w:rPr>
          <w:rFonts w:ascii="Arial" w:hAnsi="Arial" w:cs="Arial"/>
          <w:color w:val="595959" w:themeColor="text1" w:themeTint="A6"/>
          <w:sz w:val="22"/>
          <w:szCs w:val="22"/>
        </w:rPr>
        <w:t>MM.JJJJ</w:t>
      </w:r>
    </w:p>
    <w:p w14:paraId="0278F426" w14:textId="77777777" w:rsidR="00B858A9" w:rsidRPr="006C13B9" w:rsidRDefault="00B858A9" w:rsidP="00334203">
      <w:pPr>
        <w:jc w:val="right"/>
        <w:rPr>
          <w:rFonts w:ascii="Avenir Roman" w:hAnsi="Avenir Roman"/>
          <w:color w:val="595959" w:themeColor="text1" w:themeTint="A6"/>
        </w:rPr>
      </w:pPr>
    </w:p>
    <w:p w14:paraId="753B1664" w14:textId="77777777" w:rsidR="006C13B9" w:rsidRDefault="006C13B9" w:rsidP="005579CC">
      <w:pPr>
        <w:rPr>
          <w:rFonts w:ascii="Avenir Roman" w:hAnsi="Avenir Roman"/>
          <w:color w:val="595959" w:themeColor="text1" w:themeTint="A6"/>
        </w:rPr>
      </w:pPr>
    </w:p>
    <w:p w14:paraId="4A20A380" w14:textId="77777777" w:rsidR="00334203" w:rsidRPr="006C13B9" w:rsidRDefault="00334203" w:rsidP="005579CC">
      <w:pPr>
        <w:rPr>
          <w:rFonts w:ascii="Avenir Roman" w:hAnsi="Avenir Roman"/>
          <w:color w:val="595959" w:themeColor="text1" w:themeTint="A6"/>
        </w:rPr>
      </w:pPr>
    </w:p>
    <w:p w14:paraId="76D6EA32" w14:textId="77777777" w:rsidR="00B858A9" w:rsidRPr="005579CC" w:rsidRDefault="00BC2057" w:rsidP="00334203">
      <w:pPr>
        <w:spacing w:line="360" w:lineRule="auto"/>
        <w:rPr>
          <w:rFonts w:ascii="Arial" w:hAnsi="Arial" w:cs="Arial"/>
          <w:b/>
          <w:color w:val="595959" w:themeColor="text1" w:themeTint="A6"/>
        </w:rPr>
      </w:pPr>
      <w:r w:rsidRPr="005579CC">
        <w:rPr>
          <w:rFonts w:ascii="Arial" w:hAnsi="Arial" w:cs="Arial"/>
          <w:b/>
          <w:color w:val="595959" w:themeColor="text1" w:themeTint="A6"/>
        </w:rPr>
        <w:t>Rückzahlung Ihrer Mietkaution</w:t>
      </w:r>
      <w:r w:rsidR="002A1BC5" w:rsidRPr="005579CC">
        <w:rPr>
          <w:rFonts w:ascii="Arial" w:hAnsi="Arial" w:cs="Arial"/>
          <w:b/>
          <w:color w:val="595959" w:themeColor="text1" w:themeTint="A6"/>
        </w:rPr>
        <w:t xml:space="preserve"> unter Abzug der Betriebskosten</w:t>
      </w:r>
    </w:p>
    <w:p w14:paraId="2DE37847" w14:textId="77777777" w:rsidR="00B858A9" w:rsidRPr="006C13B9" w:rsidRDefault="00B858A9" w:rsidP="008D1311">
      <w:pPr>
        <w:spacing w:line="276" w:lineRule="auto"/>
        <w:rPr>
          <w:rFonts w:ascii="Arial" w:hAnsi="Arial" w:cs="Arial"/>
          <w:color w:val="595959" w:themeColor="text1" w:themeTint="A6"/>
        </w:rPr>
      </w:pPr>
    </w:p>
    <w:p w14:paraId="0A89F5DE" w14:textId="77777777" w:rsidR="00B858A9" w:rsidRPr="005579CC" w:rsidRDefault="00B858A9" w:rsidP="005579CC">
      <w:pPr>
        <w:spacing w:line="276" w:lineRule="auto"/>
        <w:rPr>
          <w:rFonts w:ascii="Arial" w:hAnsi="Arial" w:cs="Arial"/>
          <w:color w:val="595959" w:themeColor="text1" w:themeTint="A6"/>
          <w:sz w:val="21"/>
          <w:szCs w:val="21"/>
        </w:rPr>
      </w:pPr>
      <w:r w:rsidRPr="005579CC">
        <w:rPr>
          <w:rFonts w:ascii="Arial" w:hAnsi="Arial" w:cs="Arial"/>
          <w:color w:val="595959" w:themeColor="text1" w:themeTint="A6"/>
          <w:sz w:val="21"/>
          <w:szCs w:val="21"/>
        </w:rPr>
        <w:t>Sehr geehrte</w:t>
      </w:r>
      <w:r w:rsidR="00DC32D8" w:rsidRPr="005579CC">
        <w:rPr>
          <w:rFonts w:ascii="Arial" w:hAnsi="Arial" w:cs="Arial"/>
          <w:color w:val="595959" w:themeColor="text1" w:themeTint="A6"/>
          <w:sz w:val="21"/>
          <w:szCs w:val="21"/>
        </w:rPr>
        <w:t xml:space="preserve">/r </w:t>
      </w:r>
      <w:r w:rsidRPr="005579CC">
        <w:rPr>
          <w:rFonts w:ascii="Arial" w:hAnsi="Arial" w:cs="Arial"/>
          <w:color w:val="595959" w:themeColor="text1" w:themeTint="A6"/>
          <w:sz w:val="21"/>
          <w:szCs w:val="21"/>
        </w:rPr>
        <w:t>Frau/Herr</w:t>
      </w:r>
      <w:r w:rsidR="001D503A" w:rsidRPr="005579CC">
        <w:rPr>
          <w:rFonts w:ascii="Arial" w:hAnsi="Arial" w:cs="Arial"/>
          <w:color w:val="595959" w:themeColor="text1" w:themeTint="A6"/>
          <w:sz w:val="21"/>
          <w:szCs w:val="21"/>
        </w:rPr>
        <w:t xml:space="preserve"> (...)</w:t>
      </w:r>
      <w:r w:rsidR="00DC32D8" w:rsidRPr="005579CC">
        <w:rPr>
          <w:rFonts w:ascii="Arial" w:hAnsi="Arial" w:cs="Arial"/>
          <w:color w:val="595959" w:themeColor="text1" w:themeTint="A6"/>
          <w:sz w:val="21"/>
          <w:szCs w:val="21"/>
        </w:rPr>
        <w:t>,</w:t>
      </w:r>
    </w:p>
    <w:p w14:paraId="69A9F05B" w14:textId="77777777" w:rsidR="00B858A9" w:rsidRPr="005579CC" w:rsidRDefault="00B858A9" w:rsidP="005579CC">
      <w:pPr>
        <w:spacing w:line="276" w:lineRule="auto"/>
        <w:rPr>
          <w:rFonts w:ascii="Arial" w:hAnsi="Arial" w:cs="Arial"/>
          <w:color w:val="595959" w:themeColor="text1" w:themeTint="A6"/>
          <w:sz w:val="21"/>
          <w:szCs w:val="21"/>
        </w:rPr>
      </w:pPr>
    </w:p>
    <w:p w14:paraId="3776C16E" w14:textId="77777777" w:rsidR="00101E35" w:rsidRPr="005579CC" w:rsidRDefault="008D1311" w:rsidP="005579CC">
      <w:pPr>
        <w:spacing w:line="276" w:lineRule="auto"/>
        <w:rPr>
          <w:rFonts w:ascii="Arial" w:hAnsi="Arial" w:cs="Arial"/>
          <w:color w:val="595959" w:themeColor="text1" w:themeTint="A6"/>
          <w:sz w:val="21"/>
          <w:szCs w:val="21"/>
        </w:rPr>
      </w:pPr>
      <w:r w:rsidRPr="005579CC">
        <w:rPr>
          <w:rFonts w:ascii="Arial" w:hAnsi="Arial" w:cs="Arial"/>
          <w:color w:val="595959" w:themeColor="text1" w:themeTint="A6"/>
          <w:sz w:val="21"/>
          <w:szCs w:val="21"/>
        </w:rPr>
        <w:t>zum (</w:t>
      </w:r>
      <w:r w:rsidR="001D503A" w:rsidRPr="005579CC">
        <w:rPr>
          <w:rFonts w:ascii="Arial" w:hAnsi="Arial" w:cs="Arial"/>
          <w:color w:val="595959" w:themeColor="text1" w:themeTint="A6"/>
          <w:sz w:val="21"/>
          <w:szCs w:val="21"/>
        </w:rPr>
        <w:t>TT.MM.JJJJ</w:t>
      </w:r>
      <w:r w:rsidRPr="005579CC">
        <w:rPr>
          <w:rFonts w:ascii="Arial" w:hAnsi="Arial" w:cs="Arial"/>
          <w:color w:val="595959" w:themeColor="text1" w:themeTint="A6"/>
          <w:sz w:val="21"/>
          <w:szCs w:val="21"/>
        </w:rPr>
        <w:t>) endete der zwischen uns geschlossene Mietvertrag über die Wohnung in der (</w:t>
      </w:r>
      <w:r w:rsidR="004D1A92" w:rsidRPr="005579CC">
        <w:rPr>
          <w:rFonts w:ascii="Arial" w:hAnsi="Arial" w:cs="Arial"/>
          <w:color w:val="595959" w:themeColor="text1" w:themeTint="A6"/>
          <w:sz w:val="21"/>
          <w:szCs w:val="21"/>
        </w:rPr>
        <w:t>Anschrift des Mietobjekts</w:t>
      </w:r>
      <w:r w:rsidR="00473FB1" w:rsidRPr="005579CC">
        <w:rPr>
          <w:rFonts w:ascii="Arial" w:hAnsi="Arial" w:cs="Arial"/>
          <w:color w:val="595959" w:themeColor="text1" w:themeTint="A6"/>
          <w:sz w:val="21"/>
          <w:szCs w:val="21"/>
        </w:rPr>
        <w:t xml:space="preserve">). </w:t>
      </w:r>
      <w:r w:rsidRPr="005579CC">
        <w:rPr>
          <w:rFonts w:ascii="Arial" w:hAnsi="Arial" w:cs="Arial"/>
          <w:color w:val="595959" w:themeColor="text1" w:themeTint="A6"/>
          <w:sz w:val="21"/>
          <w:szCs w:val="21"/>
        </w:rPr>
        <w:t xml:space="preserve">Bei der Wohnungsübergabe haben wir gemeinsam festgestellt, dass die Mietsache keine Mängel aufweist bzw. dass die im Übergabeprotokoll genannten Mängel von Ihnen beseitigt wurden. </w:t>
      </w:r>
    </w:p>
    <w:p w14:paraId="61E761CA" w14:textId="77777777" w:rsidR="008D1311" w:rsidRPr="005579CC" w:rsidRDefault="008D1311" w:rsidP="005579CC">
      <w:pPr>
        <w:spacing w:line="276" w:lineRule="auto"/>
        <w:rPr>
          <w:rFonts w:ascii="Arial" w:hAnsi="Arial" w:cs="Arial"/>
          <w:color w:val="595959" w:themeColor="text1" w:themeTint="A6"/>
          <w:sz w:val="21"/>
          <w:szCs w:val="21"/>
        </w:rPr>
      </w:pPr>
    </w:p>
    <w:p w14:paraId="049F7181" w14:textId="77777777" w:rsidR="008D1311" w:rsidRPr="005579CC" w:rsidRDefault="008D1311" w:rsidP="005579CC">
      <w:pPr>
        <w:spacing w:line="276" w:lineRule="auto"/>
        <w:rPr>
          <w:rFonts w:ascii="Arial" w:hAnsi="Arial" w:cs="Arial"/>
          <w:color w:val="595959" w:themeColor="text1" w:themeTint="A6"/>
          <w:sz w:val="21"/>
          <w:szCs w:val="21"/>
        </w:rPr>
      </w:pPr>
      <w:r w:rsidRPr="005579CC">
        <w:rPr>
          <w:rFonts w:ascii="Arial" w:hAnsi="Arial" w:cs="Arial"/>
          <w:color w:val="595959" w:themeColor="text1" w:themeTint="A6"/>
          <w:sz w:val="21"/>
          <w:szCs w:val="21"/>
        </w:rPr>
        <w:t xml:space="preserve">Wir erstatten Ihnen deshalb </w:t>
      </w:r>
      <w:r w:rsidR="004D1A92" w:rsidRPr="005579CC">
        <w:rPr>
          <w:rFonts w:ascii="Arial" w:hAnsi="Arial" w:cs="Arial"/>
          <w:color w:val="595959" w:themeColor="text1" w:themeTint="A6"/>
          <w:sz w:val="21"/>
          <w:szCs w:val="21"/>
        </w:rPr>
        <w:t>am (TT.MM.JJJJ</w:t>
      </w:r>
      <w:r w:rsidRPr="005579CC">
        <w:rPr>
          <w:rFonts w:ascii="Arial" w:hAnsi="Arial" w:cs="Arial"/>
          <w:color w:val="595959" w:themeColor="text1" w:themeTint="A6"/>
          <w:sz w:val="21"/>
          <w:szCs w:val="21"/>
        </w:rPr>
        <w:t xml:space="preserve">) </w:t>
      </w:r>
      <w:r w:rsidR="004D1A92" w:rsidRPr="005579CC">
        <w:rPr>
          <w:rFonts w:ascii="Arial" w:hAnsi="Arial" w:cs="Arial"/>
          <w:color w:val="595959" w:themeColor="text1" w:themeTint="A6"/>
          <w:sz w:val="21"/>
          <w:szCs w:val="21"/>
        </w:rPr>
        <w:t xml:space="preserve">Ihre </w:t>
      </w:r>
      <w:r w:rsidRPr="005579CC">
        <w:rPr>
          <w:rFonts w:ascii="Arial" w:hAnsi="Arial" w:cs="Arial"/>
          <w:color w:val="595959" w:themeColor="text1" w:themeTint="A6"/>
          <w:sz w:val="21"/>
          <w:szCs w:val="21"/>
        </w:rPr>
        <w:t>hinterlegte Mietkaution vollständig. Da wir diese Kaution in Höhe von (...)EUR – wie vereinbart – auf einem Konto bei der (Bank) verzinslich angelegt haben, ergibt sich inzwischen ein Betrag in Höhe von (...) EUR.</w:t>
      </w:r>
    </w:p>
    <w:p w14:paraId="73D223A6" w14:textId="77777777" w:rsidR="008D1311" w:rsidRPr="005579CC" w:rsidRDefault="008D1311" w:rsidP="005579CC">
      <w:pPr>
        <w:spacing w:line="276" w:lineRule="auto"/>
        <w:rPr>
          <w:rFonts w:ascii="Arial" w:hAnsi="Arial" w:cs="Arial"/>
          <w:color w:val="595959" w:themeColor="text1" w:themeTint="A6"/>
          <w:sz w:val="21"/>
          <w:szCs w:val="21"/>
        </w:rPr>
      </w:pPr>
    </w:p>
    <w:p w14:paraId="5FAE8393" w14:textId="77777777" w:rsidR="008D1311" w:rsidRPr="005579CC" w:rsidRDefault="008D1311" w:rsidP="005579CC">
      <w:pPr>
        <w:spacing w:line="276" w:lineRule="auto"/>
        <w:rPr>
          <w:rFonts w:ascii="Arial" w:hAnsi="Arial" w:cs="Arial"/>
          <w:color w:val="595959" w:themeColor="text1" w:themeTint="A6"/>
          <w:sz w:val="21"/>
          <w:szCs w:val="21"/>
        </w:rPr>
      </w:pPr>
      <w:r w:rsidRPr="005579CC">
        <w:rPr>
          <w:rFonts w:ascii="Arial" w:hAnsi="Arial" w:cs="Arial"/>
          <w:color w:val="595959" w:themeColor="text1" w:themeTint="A6"/>
          <w:sz w:val="21"/>
          <w:szCs w:val="21"/>
        </w:rPr>
        <w:t>Bitte haben Sie Verständnis, dass wir Ihnen die genannte Summe jetzt allerd</w:t>
      </w:r>
      <w:r w:rsidR="001D503A" w:rsidRPr="005579CC">
        <w:rPr>
          <w:rFonts w:ascii="Arial" w:hAnsi="Arial" w:cs="Arial"/>
          <w:color w:val="595959" w:themeColor="text1" w:themeTint="A6"/>
          <w:sz w:val="21"/>
          <w:szCs w:val="21"/>
        </w:rPr>
        <w:t xml:space="preserve">ings noch nicht in voller Höhe </w:t>
      </w:r>
      <w:r w:rsidRPr="005579CC">
        <w:rPr>
          <w:rFonts w:ascii="Arial" w:hAnsi="Arial" w:cs="Arial"/>
          <w:color w:val="595959" w:themeColor="text1" w:themeTint="A6"/>
          <w:sz w:val="21"/>
          <w:szCs w:val="21"/>
        </w:rPr>
        <w:t>zurückzahlen können, da die endgültige Abrechnung der Heiz- und Betriebskosten für das Jahr</w:t>
      </w:r>
      <w:r w:rsidR="004D1A92" w:rsidRPr="005579CC">
        <w:rPr>
          <w:rFonts w:ascii="Arial" w:hAnsi="Arial" w:cs="Arial"/>
          <w:color w:val="595959" w:themeColor="text1" w:themeTint="A6"/>
          <w:sz w:val="21"/>
          <w:szCs w:val="21"/>
        </w:rPr>
        <w:t xml:space="preserve"> (JJJJ) </w:t>
      </w:r>
      <w:r w:rsidRPr="005579CC">
        <w:rPr>
          <w:rFonts w:ascii="Arial" w:hAnsi="Arial" w:cs="Arial"/>
          <w:color w:val="595959" w:themeColor="text1" w:themeTint="A6"/>
          <w:sz w:val="21"/>
          <w:szCs w:val="21"/>
        </w:rPr>
        <w:t>noch nicht vorliegt.</w:t>
      </w:r>
    </w:p>
    <w:p w14:paraId="44FA8A60" w14:textId="77777777" w:rsidR="008D1311" w:rsidRPr="005579CC" w:rsidRDefault="008D1311" w:rsidP="005579CC">
      <w:pPr>
        <w:spacing w:line="276" w:lineRule="auto"/>
        <w:rPr>
          <w:rFonts w:ascii="Arial" w:hAnsi="Arial" w:cs="Arial"/>
          <w:color w:val="595959" w:themeColor="text1" w:themeTint="A6"/>
          <w:sz w:val="21"/>
          <w:szCs w:val="21"/>
        </w:rPr>
      </w:pPr>
    </w:p>
    <w:p w14:paraId="5A9B54E6" w14:textId="77777777" w:rsidR="008D1311" w:rsidRPr="005579CC" w:rsidRDefault="008D1311" w:rsidP="005579CC">
      <w:pPr>
        <w:spacing w:line="276" w:lineRule="auto"/>
        <w:rPr>
          <w:rFonts w:ascii="Arial" w:hAnsi="Arial" w:cs="Arial"/>
          <w:color w:val="595959" w:themeColor="text1" w:themeTint="A6"/>
          <w:sz w:val="21"/>
          <w:szCs w:val="21"/>
        </w:rPr>
      </w:pPr>
      <w:r w:rsidRPr="005579CC">
        <w:rPr>
          <w:rFonts w:ascii="Arial" w:hAnsi="Arial" w:cs="Arial"/>
          <w:color w:val="595959" w:themeColor="text1" w:themeTint="A6"/>
          <w:sz w:val="21"/>
          <w:szCs w:val="21"/>
        </w:rPr>
        <w:t xml:space="preserve">In den vergangenen Jahren belaufen sich die Nebenkostennachzahlungen im Durchschnitt auf (...) EUR. Daher behalten wir diesen Beitrag für eine eventuell anfallende Nachzahlung vorerst ein. </w:t>
      </w:r>
    </w:p>
    <w:p w14:paraId="1414D519" w14:textId="77777777" w:rsidR="008D1311" w:rsidRPr="005579CC" w:rsidRDefault="008D1311" w:rsidP="005579CC">
      <w:pPr>
        <w:spacing w:line="276" w:lineRule="auto"/>
        <w:rPr>
          <w:rFonts w:ascii="Arial" w:hAnsi="Arial" w:cs="Arial"/>
          <w:color w:val="595959" w:themeColor="text1" w:themeTint="A6"/>
          <w:sz w:val="21"/>
          <w:szCs w:val="21"/>
        </w:rPr>
      </w:pPr>
    </w:p>
    <w:p w14:paraId="7E3FD5E1" w14:textId="77777777" w:rsidR="008D1311" w:rsidRPr="005579CC" w:rsidRDefault="008D1311" w:rsidP="005579CC">
      <w:pPr>
        <w:spacing w:line="276" w:lineRule="auto"/>
        <w:rPr>
          <w:rFonts w:ascii="Arial" w:hAnsi="Arial" w:cs="Arial"/>
          <w:color w:val="595959" w:themeColor="text1" w:themeTint="A6"/>
          <w:sz w:val="21"/>
          <w:szCs w:val="21"/>
        </w:rPr>
      </w:pPr>
      <w:r w:rsidRPr="005579CC">
        <w:rPr>
          <w:rFonts w:ascii="Arial" w:hAnsi="Arial" w:cs="Arial"/>
          <w:color w:val="595959" w:themeColor="text1" w:themeTint="A6"/>
          <w:sz w:val="21"/>
          <w:szCs w:val="21"/>
        </w:rPr>
        <w:t>Die übrigen (...) EUR des Kautionsbetrages erhalten Sie mit diesem Schreiben in Form eines Verrechnungschecks, den Sie bei Ihrer Bank einlösen können. Sobald die entsprechende Jahresabrechnung vorliegt, werden wir uns erneut mit Ihnen in Verbindung setzten.</w:t>
      </w:r>
    </w:p>
    <w:p w14:paraId="71FD029C" w14:textId="77777777" w:rsidR="00101E35" w:rsidRPr="005579CC" w:rsidRDefault="00101E35" w:rsidP="005579CC">
      <w:pPr>
        <w:spacing w:line="276" w:lineRule="auto"/>
        <w:rPr>
          <w:rFonts w:ascii="Arial" w:hAnsi="Arial" w:cs="Arial"/>
          <w:color w:val="595959" w:themeColor="text1" w:themeTint="A6"/>
          <w:sz w:val="21"/>
          <w:szCs w:val="21"/>
        </w:rPr>
      </w:pPr>
    </w:p>
    <w:p w14:paraId="125A0DD7" w14:textId="77777777" w:rsidR="00443D5C" w:rsidRDefault="00DC32D8" w:rsidP="005579CC">
      <w:pPr>
        <w:spacing w:line="276" w:lineRule="auto"/>
        <w:rPr>
          <w:rFonts w:ascii="Arial" w:hAnsi="Arial" w:cs="Arial"/>
          <w:color w:val="595959" w:themeColor="text1" w:themeTint="A6"/>
          <w:sz w:val="21"/>
          <w:szCs w:val="21"/>
        </w:rPr>
      </w:pPr>
      <w:r w:rsidRPr="005579CC">
        <w:rPr>
          <w:rFonts w:ascii="Arial" w:hAnsi="Arial" w:cs="Arial"/>
          <w:color w:val="595959" w:themeColor="text1" w:themeTint="A6"/>
          <w:sz w:val="21"/>
          <w:szCs w:val="21"/>
        </w:rPr>
        <w:t>Mit freundlichen Grüßen</w:t>
      </w:r>
    </w:p>
    <w:p w14:paraId="69A6E45B" w14:textId="77777777" w:rsidR="000C55EB" w:rsidRPr="005579CC" w:rsidRDefault="000C55EB" w:rsidP="005579CC">
      <w:pPr>
        <w:spacing w:line="276" w:lineRule="auto"/>
        <w:rPr>
          <w:sz w:val="21"/>
          <w:szCs w:val="21"/>
        </w:rPr>
      </w:pPr>
      <w:bookmarkStart w:id="0" w:name="_GoBack"/>
      <w:bookmarkEnd w:id="0"/>
    </w:p>
    <w:p w14:paraId="23D1ABA0" w14:textId="77777777" w:rsidR="00455014" w:rsidRDefault="00455014" w:rsidP="00F3272F"/>
    <w:p w14:paraId="3DB1EDA5" w14:textId="77777777" w:rsidR="00455014" w:rsidRPr="00455014" w:rsidRDefault="00455014" w:rsidP="00455014">
      <w:pPr>
        <w:pStyle w:val="Grundschrift2013"/>
        <w:tabs>
          <w:tab w:val="right" w:pos="9040"/>
        </w:tabs>
        <w:rPr>
          <w:rFonts w:ascii="Avenir Book" w:hAnsi="Avenir Book" w:cs="FrutigerLT-Bold"/>
          <w:color w:val="AEAAAA" w:themeColor="background2" w:themeShade="BF"/>
          <w:sz w:val="24"/>
          <w:szCs w:val="24"/>
          <w:u w:val="dashedHeavy"/>
        </w:rPr>
      </w:pPr>
      <w:r>
        <w:rPr>
          <w:rFonts w:ascii="Wingdings3" w:hAnsi="Wingdings3" w:cs="Wingdings3"/>
          <w:noProof/>
          <w:color w:val="8DBB38"/>
          <w:position w:val="-8"/>
          <w:sz w:val="52"/>
          <w:szCs w:val="52"/>
          <w:lang w:eastAsia="de-DE"/>
        </w:rPr>
        <mc:AlternateContent>
          <mc:Choice Requires="wps">
            <w:drawing>
              <wp:anchor distT="0" distB="0" distL="114300" distR="114300" simplePos="0" relativeHeight="251663360" behindDoc="0" locked="0" layoutInCell="1" allowOverlap="1" wp14:anchorId="16756457" wp14:editId="30971893">
                <wp:simplePos x="0" y="0"/>
                <wp:positionH relativeFrom="column">
                  <wp:posOffset>4065905</wp:posOffset>
                </wp:positionH>
                <wp:positionV relativeFrom="paragraph">
                  <wp:posOffset>303530</wp:posOffset>
                </wp:positionV>
                <wp:extent cx="2133371" cy="1208"/>
                <wp:effectExtent l="0" t="0" r="0" b="0"/>
                <wp:wrapNone/>
                <wp:docPr id="12" name="Gerade Verbindung 12"/>
                <wp:cNvGraphicFramePr/>
                <a:graphic xmlns:a="http://schemas.openxmlformats.org/drawingml/2006/main">
                  <a:graphicData uri="http://schemas.microsoft.com/office/word/2010/wordprocessingShape">
                    <wps:wsp>
                      <wps:cNvCnPr/>
                      <wps:spPr>
                        <a:xfrm>
                          <a:off x="0" y="0"/>
                          <a:ext cx="2133371" cy="1208"/>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E494CB" id="Gerade Verbindung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15pt,23.9pt" to="488.1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" strokecolor="gray [1629]" strokeweight=".5pt">
                <v:stroke joinstyle="miter"/>
              </v:line>
            </w:pict>
          </mc:Fallback>
        </mc:AlternateContent>
      </w:r>
      <w:r>
        <w:rPr>
          <w:rFonts w:ascii="Wingdings3" w:hAnsi="Wingdings3" w:cs="Wingdings3"/>
          <w:noProof/>
          <w:color w:val="8DBB38"/>
          <w:position w:val="-8"/>
          <w:sz w:val="52"/>
          <w:szCs w:val="52"/>
          <w:lang w:eastAsia="de-DE"/>
        </w:rPr>
        <mc:AlternateContent>
          <mc:Choice Requires="wps">
            <w:drawing>
              <wp:anchor distT="0" distB="0" distL="114300" distR="114300" simplePos="0" relativeHeight="251662336" behindDoc="0" locked="0" layoutInCell="1" allowOverlap="1" wp14:anchorId="2F96975F" wp14:editId="3F39D46E">
                <wp:simplePos x="0" y="0"/>
                <wp:positionH relativeFrom="column">
                  <wp:posOffset>103505</wp:posOffset>
                </wp:positionH>
                <wp:positionV relativeFrom="paragraph">
                  <wp:posOffset>303530</wp:posOffset>
                </wp:positionV>
                <wp:extent cx="2667000" cy="0"/>
                <wp:effectExtent l="0" t="0" r="25400" b="25400"/>
                <wp:wrapNone/>
                <wp:docPr id="11" name="Gerade Verbindung 1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B6905"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5pt,23.9pt" to="218.15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" strokecolor="gray [1629]" strokeweight=".5pt">
                <v:stroke joinstyle="miter"/>
              </v:line>
            </w:pict>
          </mc:Fallback>
        </mc:AlternateContent>
      </w:r>
      <w:r>
        <w:rPr>
          <w:rFonts w:ascii="Wingdings3" w:hAnsi="Wingdings3" w:cs="Wingdings3"/>
          <w:color w:val="8DBB38"/>
          <w:position w:val="-8"/>
          <w:sz w:val="52"/>
          <w:szCs w:val="52"/>
        </w:rPr>
        <w:t></w:t>
      </w:r>
      <w:r w:rsidRPr="00455014">
        <w:rPr>
          <w:rFonts w:ascii="Avenir Book" w:hAnsi="Avenir Book" w:cs="FrutigerLT-Bold"/>
          <w:color w:val="AEAAAA" w:themeColor="background2" w:themeShade="BF"/>
          <w:sz w:val="24"/>
          <w:szCs w:val="24"/>
          <w:u w:val="single"/>
        </w:rPr>
        <w:t xml:space="preserve"> </w:t>
      </w:r>
    </w:p>
    <w:p w14:paraId="6DF6A895" w14:textId="77777777" w:rsidR="00FC4B95" w:rsidRPr="005579CC" w:rsidRDefault="00B212CD" w:rsidP="00F3272F">
      <w:pPr>
        <w:rPr>
          <w:rFonts w:ascii="Arial" w:hAnsi="Arial" w:cs="Arial"/>
          <w:color w:val="595959" w:themeColor="text1" w:themeTint="A6"/>
          <w:sz w:val="21"/>
          <w:szCs w:val="21"/>
        </w:rPr>
      </w:pPr>
      <w:r w:rsidRPr="006C13B9">
        <w:rPr>
          <w:rFonts w:ascii="Avenir Roman" w:hAnsi="Avenir Roman"/>
          <w:color w:val="7F7F7F" w:themeColor="text1" w:themeTint="80"/>
          <w:sz w:val="22"/>
          <w:szCs w:val="22"/>
        </w:rPr>
        <w:t xml:space="preserve">   </w:t>
      </w:r>
      <w:r w:rsidR="00455014" w:rsidRPr="005579CC">
        <w:rPr>
          <w:rFonts w:ascii="Arial" w:hAnsi="Arial" w:cs="Arial"/>
          <w:color w:val="595959" w:themeColor="text1" w:themeTint="A6"/>
          <w:sz w:val="21"/>
          <w:szCs w:val="21"/>
        </w:rPr>
        <w:t>Vorna</w:t>
      </w:r>
      <w:r w:rsidRPr="005579CC">
        <w:rPr>
          <w:rFonts w:ascii="Arial" w:hAnsi="Arial" w:cs="Arial"/>
          <w:color w:val="595959" w:themeColor="text1" w:themeTint="A6"/>
          <w:sz w:val="21"/>
          <w:szCs w:val="21"/>
        </w:rPr>
        <w:t>me, Nachname</w:t>
      </w:r>
      <w:r w:rsidRPr="005579CC">
        <w:rPr>
          <w:rFonts w:ascii="Arial" w:hAnsi="Arial" w:cs="Arial"/>
          <w:color w:val="595959" w:themeColor="text1" w:themeTint="A6"/>
          <w:sz w:val="21"/>
          <w:szCs w:val="21"/>
        </w:rPr>
        <w:tab/>
      </w:r>
      <w:r w:rsidRPr="005579CC">
        <w:rPr>
          <w:rFonts w:ascii="Arial" w:hAnsi="Arial" w:cs="Arial"/>
          <w:color w:val="595959" w:themeColor="text1" w:themeTint="A6"/>
          <w:sz w:val="21"/>
          <w:szCs w:val="21"/>
        </w:rPr>
        <w:tab/>
      </w:r>
      <w:r w:rsidRPr="005579CC">
        <w:rPr>
          <w:rFonts w:ascii="Arial" w:hAnsi="Arial" w:cs="Arial"/>
          <w:color w:val="595959" w:themeColor="text1" w:themeTint="A6"/>
          <w:sz w:val="21"/>
          <w:szCs w:val="21"/>
        </w:rPr>
        <w:tab/>
      </w:r>
      <w:r w:rsidRPr="005579CC">
        <w:rPr>
          <w:rFonts w:ascii="Arial" w:hAnsi="Arial" w:cs="Arial"/>
          <w:color w:val="595959" w:themeColor="text1" w:themeTint="A6"/>
          <w:sz w:val="21"/>
          <w:szCs w:val="21"/>
        </w:rPr>
        <w:tab/>
        <w:t xml:space="preserve">             </w:t>
      </w:r>
      <w:r w:rsidRPr="005579CC">
        <w:rPr>
          <w:rFonts w:ascii="Arial" w:hAnsi="Arial" w:cs="Arial"/>
          <w:color w:val="595959" w:themeColor="text1" w:themeTint="A6"/>
          <w:sz w:val="21"/>
          <w:szCs w:val="21"/>
        </w:rPr>
        <w:tab/>
      </w:r>
      <w:r w:rsidR="00455014" w:rsidRPr="005579CC">
        <w:rPr>
          <w:rFonts w:ascii="Arial" w:hAnsi="Arial" w:cs="Arial"/>
          <w:color w:val="595959" w:themeColor="text1" w:themeTint="A6"/>
          <w:sz w:val="21"/>
          <w:szCs w:val="21"/>
        </w:rPr>
        <w:t>Unterschrift</w:t>
      </w:r>
    </w:p>
    <w:sectPr w:rsidR="00FC4B95" w:rsidRPr="005579CC" w:rsidSect="001D503A">
      <w:headerReference w:type="default" r:id="rId6"/>
      <w:pgSz w:w="11900" w:h="16840"/>
      <w:pgMar w:top="1418" w:right="1134" w:bottom="1134" w:left="1134" w:header="283"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3EBF3" w14:textId="77777777" w:rsidR="00EA1BB5" w:rsidRDefault="00EA1BB5" w:rsidP="004F1AA6">
      <w:r>
        <w:separator/>
      </w:r>
    </w:p>
  </w:endnote>
  <w:endnote w:type="continuationSeparator" w:id="0">
    <w:p w14:paraId="233637DA" w14:textId="77777777" w:rsidR="00EA1BB5" w:rsidRDefault="00EA1BB5" w:rsidP="004F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utigerLT-Cn">
    <w:altName w:val="Frutiger LT 57 Cn"/>
    <w:panose1 w:val="00000000000000000000"/>
    <w:charset w:val="4D"/>
    <w:family w:val="auto"/>
    <w:notTrueType/>
    <w:pitch w:val="default"/>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Wingdings3">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FrutigerLT-Bold">
    <w:altName w:val="Frutiger LT 65 Bol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F01A" w14:textId="77777777" w:rsidR="00EA1BB5" w:rsidRDefault="00EA1BB5" w:rsidP="004F1AA6">
      <w:r>
        <w:separator/>
      </w:r>
    </w:p>
  </w:footnote>
  <w:footnote w:type="continuationSeparator" w:id="0">
    <w:p w14:paraId="302D01FF" w14:textId="77777777" w:rsidR="00EA1BB5" w:rsidRDefault="00EA1BB5" w:rsidP="004F1A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F24C" w14:textId="774B8A23" w:rsidR="00F3272F" w:rsidRDefault="00F3272F" w:rsidP="005579CC">
    <w:pPr>
      <w:pStyle w:val="Kopfzeile"/>
    </w:pPr>
  </w:p>
  <w:p w14:paraId="1D93FCBE" w14:textId="77777777" w:rsidR="004F1AA6" w:rsidRDefault="004F1AA6" w:rsidP="00F3272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3A"/>
    <w:rsid w:val="000A1401"/>
    <w:rsid w:val="000C55EB"/>
    <w:rsid w:val="00101E35"/>
    <w:rsid w:val="0014049A"/>
    <w:rsid w:val="001D503A"/>
    <w:rsid w:val="00212638"/>
    <w:rsid w:val="00253C0F"/>
    <w:rsid w:val="0026338B"/>
    <w:rsid w:val="002A1BC5"/>
    <w:rsid w:val="00334203"/>
    <w:rsid w:val="00443D5C"/>
    <w:rsid w:val="00455014"/>
    <w:rsid w:val="00473FB1"/>
    <w:rsid w:val="004D1A92"/>
    <w:rsid w:val="004F1AA6"/>
    <w:rsid w:val="005579CC"/>
    <w:rsid w:val="005B4B5C"/>
    <w:rsid w:val="005D1AB1"/>
    <w:rsid w:val="006C13B9"/>
    <w:rsid w:val="00807CAA"/>
    <w:rsid w:val="008D1311"/>
    <w:rsid w:val="009B2751"/>
    <w:rsid w:val="009D114C"/>
    <w:rsid w:val="00A9694D"/>
    <w:rsid w:val="00B14D6C"/>
    <w:rsid w:val="00B212CD"/>
    <w:rsid w:val="00B858A9"/>
    <w:rsid w:val="00BC2057"/>
    <w:rsid w:val="00CA69BD"/>
    <w:rsid w:val="00CC40C9"/>
    <w:rsid w:val="00DA5CBB"/>
    <w:rsid w:val="00DC32D8"/>
    <w:rsid w:val="00EA1BB5"/>
    <w:rsid w:val="00ED7D3B"/>
    <w:rsid w:val="00F00524"/>
    <w:rsid w:val="00F3272F"/>
    <w:rsid w:val="00F73882"/>
    <w:rsid w:val="00FC4B95"/>
    <w:rsid w:val="00FF4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C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1AA6"/>
    <w:pPr>
      <w:tabs>
        <w:tab w:val="center" w:pos="4536"/>
        <w:tab w:val="right" w:pos="9072"/>
      </w:tabs>
    </w:pPr>
  </w:style>
  <w:style w:type="character" w:customStyle="1" w:styleId="KopfzeileZchn">
    <w:name w:val="Kopfzeile Zchn"/>
    <w:basedOn w:val="Absatz-Standardschriftart"/>
    <w:link w:val="Kopfzeile"/>
    <w:uiPriority w:val="99"/>
    <w:rsid w:val="004F1AA6"/>
  </w:style>
  <w:style w:type="paragraph" w:styleId="Fuzeile">
    <w:name w:val="footer"/>
    <w:basedOn w:val="Standard"/>
    <w:link w:val="FuzeileZchn"/>
    <w:uiPriority w:val="99"/>
    <w:unhideWhenUsed/>
    <w:rsid w:val="004F1AA6"/>
    <w:pPr>
      <w:tabs>
        <w:tab w:val="center" w:pos="4536"/>
        <w:tab w:val="right" w:pos="9072"/>
      </w:tabs>
    </w:pPr>
  </w:style>
  <w:style w:type="character" w:customStyle="1" w:styleId="FuzeileZchn">
    <w:name w:val="Fußzeile Zchn"/>
    <w:basedOn w:val="Absatz-Standardschriftart"/>
    <w:link w:val="Fuzeile"/>
    <w:uiPriority w:val="99"/>
    <w:rsid w:val="004F1AA6"/>
  </w:style>
  <w:style w:type="character" w:styleId="Link">
    <w:name w:val="Hyperlink"/>
    <w:basedOn w:val="Absatz-Standardschriftart"/>
    <w:uiPriority w:val="99"/>
    <w:semiHidden/>
    <w:unhideWhenUsed/>
    <w:rsid w:val="00B14D6C"/>
    <w:rPr>
      <w:color w:val="0000FF"/>
      <w:u w:val="single"/>
    </w:rPr>
  </w:style>
  <w:style w:type="character" w:styleId="Fett">
    <w:name w:val="Strong"/>
    <w:basedOn w:val="Absatz-Standardschriftart"/>
    <w:uiPriority w:val="22"/>
    <w:qFormat/>
    <w:rsid w:val="00FF4802"/>
    <w:rPr>
      <w:b/>
      <w:bCs/>
    </w:rPr>
  </w:style>
  <w:style w:type="paragraph" w:customStyle="1" w:styleId="Grundschrift2013">
    <w:name w:val="Grundschrift (2013)"/>
    <w:basedOn w:val="Standard"/>
    <w:uiPriority w:val="99"/>
    <w:rsid w:val="00455014"/>
    <w:pPr>
      <w:widowControl w:val="0"/>
      <w:autoSpaceDE w:val="0"/>
      <w:autoSpaceDN w:val="0"/>
      <w:adjustRightInd w:val="0"/>
      <w:spacing w:line="180" w:lineRule="atLeast"/>
      <w:jc w:val="both"/>
      <w:textAlignment w:val="center"/>
    </w:pPr>
    <w:rPr>
      <w:rFonts w:ascii="FrutigerLT-Cn" w:hAnsi="FrutigerLT-Cn" w:cs="FrutigerLT-Cn"/>
      <w:color w:val="59747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9297">
      <w:bodyDiv w:val="1"/>
      <w:marLeft w:val="0"/>
      <w:marRight w:val="0"/>
      <w:marTop w:val="0"/>
      <w:marBottom w:val="0"/>
      <w:divBdr>
        <w:top w:val="none" w:sz="0" w:space="0" w:color="auto"/>
        <w:left w:val="none" w:sz="0" w:space="0" w:color="auto"/>
        <w:bottom w:val="none" w:sz="0" w:space="0" w:color="auto"/>
        <w:right w:val="none" w:sz="0" w:space="0" w:color="auto"/>
      </w:divBdr>
    </w:div>
    <w:div w:id="1367945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jaortz/Desktop/Mietkaution-Ru&#776;ckzahlung%20Betriebskost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Mietkaution-Rückzahlung Betriebskosten.dotx</Template>
  <TotalTime>0</TotalTime>
  <Pages>1</Pages>
  <Words>210</Words>
  <Characters>1330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Ortz</dc:creator>
  <cp:keywords/>
  <dc:description/>
  <cp:lastModifiedBy>Katja Ortz</cp:lastModifiedBy>
  <cp:revision>2</cp:revision>
  <cp:lastPrinted>2016-12-20T08:16:00Z</cp:lastPrinted>
  <dcterms:created xsi:type="dcterms:W3CDTF">2017-03-21T13:24:00Z</dcterms:created>
  <dcterms:modified xsi:type="dcterms:W3CDTF">2017-03-21T13:24:00Z</dcterms:modified>
</cp:coreProperties>
</file>