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EBE1C" w14:textId="1748791D" w:rsidR="00FF4802" w:rsidRDefault="00443D5C" w:rsidP="00F3272F">
      <w:r>
        <w:rPr>
          <w:rFonts w:ascii="Avenir Roman" w:hAnsi="Avenir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F02BFCC" wp14:editId="0A08CD55">
                <wp:simplePos x="0" y="0"/>
                <wp:positionH relativeFrom="page">
                  <wp:posOffset>-297180</wp:posOffset>
                </wp:positionH>
                <wp:positionV relativeFrom="page">
                  <wp:posOffset>5346700</wp:posOffset>
                </wp:positionV>
                <wp:extent cx="457200" cy="0"/>
                <wp:effectExtent l="0" t="0" r="25400" b="254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09378" id="Gerade Verbindung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23.4pt,421pt" to="12.6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" strokecolor="#92d050">
                <v:stroke joinstyle="miter"/>
                <w10:wrap anchorx="page" anchory="page"/>
                <w10:anchorlock/>
              </v:line>
            </w:pict>
          </mc:Fallback>
        </mc:AlternateContent>
      </w:r>
      <w:r w:rsidR="00CA69BD">
        <w:rPr>
          <w:rFonts w:ascii="Avenir Roman" w:hAnsi="Avenir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19E07F" wp14:editId="5FC6316A">
                <wp:simplePos x="0" y="0"/>
                <wp:positionH relativeFrom="page">
                  <wp:posOffset>-210185</wp:posOffset>
                </wp:positionH>
                <wp:positionV relativeFrom="page">
                  <wp:posOffset>3564255</wp:posOffset>
                </wp:positionV>
                <wp:extent cx="457200" cy="0"/>
                <wp:effectExtent l="0" t="0" r="2540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45E3F" id="Gerade Verbindung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16.55pt,280.65pt" to="19.45pt,28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" strokecolor="#92d050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574021D2" w14:textId="525B0CD9" w:rsidR="00FF4802" w:rsidRPr="005B4B5C" w:rsidRDefault="00CF30DE" w:rsidP="00F327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498AC" wp14:editId="0D5118B3">
                <wp:simplePos x="0" y="0"/>
                <wp:positionH relativeFrom="column">
                  <wp:posOffset>3179445</wp:posOffset>
                </wp:positionH>
                <wp:positionV relativeFrom="paragraph">
                  <wp:posOffset>100965</wp:posOffset>
                </wp:positionV>
                <wp:extent cx="2973070" cy="1141095"/>
                <wp:effectExtent l="0" t="0" r="0" b="190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3ABC3" w14:textId="77777777" w:rsidR="006B11EF" w:rsidRDefault="006B11EF" w:rsidP="006B11E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Mietobjekt:</w:t>
                            </w:r>
                          </w:p>
                          <w:p w14:paraId="4FA126E3" w14:textId="77777777" w:rsidR="006B11EF" w:rsidRPr="00A22E7B" w:rsidRDefault="006B11EF" w:rsidP="006B11EF">
                            <w:pPr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22E7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Straße, Hausnr.</w:t>
                            </w:r>
                          </w:p>
                          <w:p w14:paraId="745DC481" w14:textId="77777777" w:rsidR="006B11EF" w:rsidRPr="00A22E7B" w:rsidRDefault="006B11EF" w:rsidP="006B11EF">
                            <w:pPr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22E7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PLZ, Ort</w:t>
                            </w:r>
                          </w:p>
                          <w:p w14:paraId="4C48743C" w14:textId="77777777" w:rsidR="006B11EF" w:rsidRDefault="006B11EF" w:rsidP="006B11E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22E7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Mietvertrag vom:</w:t>
                            </w:r>
                          </w:p>
                          <w:p w14:paraId="12A006E1" w14:textId="77777777" w:rsidR="006B11EF" w:rsidRPr="00A22E7B" w:rsidRDefault="006B11EF" w:rsidP="006B11EF">
                            <w:pPr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22E7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  <w:p w14:paraId="20349A7D" w14:textId="77777777" w:rsidR="006B11EF" w:rsidRPr="00A22E7B" w:rsidRDefault="006B11EF" w:rsidP="006B11E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22E7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Mietvertragsnummer:</w:t>
                            </w:r>
                          </w:p>
                          <w:p w14:paraId="1D178275" w14:textId="77777777" w:rsidR="006B11EF" w:rsidRPr="00A22E7B" w:rsidRDefault="006B11EF" w:rsidP="006B11EF">
                            <w:pPr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498AC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50.35pt;margin-top:7.95pt;width:234.1pt;height:8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" filled="f" stroked="f">
                <v:textbox>
                  <w:txbxContent>
                    <w:p w14:paraId="4AC3ABC3" w14:textId="77777777" w:rsidR="006B11EF" w:rsidRDefault="006B11EF" w:rsidP="006B11EF">
                      <w:pPr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Mietobjekt:</w:t>
                      </w:r>
                    </w:p>
                    <w:p w14:paraId="4FA126E3" w14:textId="77777777" w:rsidR="006B11EF" w:rsidRPr="00A22E7B" w:rsidRDefault="006B11EF" w:rsidP="006B11EF">
                      <w:pPr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2E7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Straße, Hausnr.</w:t>
                      </w:r>
                    </w:p>
                    <w:p w14:paraId="745DC481" w14:textId="77777777" w:rsidR="006B11EF" w:rsidRPr="00A22E7B" w:rsidRDefault="006B11EF" w:rsidP="006B11EF">
                      <w:pPr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2E7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PLZ, Ort</w:t>
                      </w:r>
                    </w:p>
                    <w:p w14:paraId="4C48743C" w14:textId="77777777" w:rsidR="006B11EF" w:rsidRDefault="006B11EF" w:rsidP="006B11EF">
                      <w:pPr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2E7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Mietvertrag vom:</w:t>
                      </w:r>
                    </w:p>
                    <w:p w14:paraId="12A006E1" w14:textId="77777777" w:rsidR="006B11EF" w:rsidRPr="00A22E7B" w:rsidRDefault="006B11EF" w:rsidP="006B11EF">
                      <w:pPr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2E7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TT.MM.JJJJ</w:t>
                      </w:r>
                    </w:p>
                    <w:p w14:paraId="20349A7D" w14:textId="77777777" w:rsidR="006B11EF" w:rsidRPr="00A22E7B" w:rsidRDefault="006B11EF" w:rsidP="006B11EF">
                      <w:pPr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22E7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Mietvertragsnummer:</w:t>
                      </w:r>
                    </w:p>
                    <w:p w14:paraId="1D178275" w14:textId="77777777" w:rsidR="006B11EF" w:rsidRPr="00A22E7B" w:rsidRDefault="006B11EF" w:rsidP="006B11EF">
                      <w:pPr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E539F" w14:textId="77777777" w:rsidR="00F3272F" w:rsidRPr="006C13B9" w:rsidRDefault="00FF4802" w:rsidP="005B4B5C">
      <w:pPr>
        <w:spacing w:line="360" w:lineRule="auto"/>
        <w:rPr>
          <w:rFonts w:asciiTheme="majorHAnsi" w:hAnsiTheme="majorHAnsi" w:cs="Arial"/>
          <w:iCs/>
          <w:color w:val="767171" w:themeColor="background2" w:themeShade="80"/>
          <w:sz w:val="20"/>
          <w:szCs w:val="20"/>
        </w:rPr>
      </w:pPr>
      <w:r w:rsidRPr="006C13B9">
        <w:rPr>
          <w:rFonts w:asciiTheme="majorHAnsi" w:hAnsiTheme="majorHAnsi" w:cs="Arial"/>
          <w:iCs/>
          <w:color w:val="767171" w:themeColor="background2" w:themeShade="80"/>
          <w:sz w:val="20"/>
          <w:szCs w:val="20"/>
        </w:rPr>
        <w:t xml:space="preserve">Absender Name </w:t>
      </w:r>
      <w:r w:rsidR="006C13B9" w:rsidRPr="006C13B9">
        <w:rPr>
          <w:rFonts w:asciiTheme="majorHAnsi" w:hAnsiTheme="majorHAnsi" w:cs="Arial"/>
          <w:iCs/>
          <w:color w:val="767171" w:themeColor="background2" w:themeShade="80"/>
          <w:sz w:val="11"/>
          <w:szCs w:val="11"/>
        </w:rPr>
        <w:sym w:font="Symbol" w:char="F0B7"/>
      </w:r>
      <w:r w:rsidRPr="006C13B9">
        <w:rPr>
          <w:rFonts w:asciiTheme="majorHAnsi" w:hAnsiTheme="majorHAnsi" w:cs="Arial"/>
          <w:iCs/>
          <w:color w:val="767171" w:themeColor="background2" w:themeShade="80"/>
          <w:sz w:val="20"/>
          <w:szCs w:val="20"/>
        </w:rPr>
        <w:t xml:space="preserve"> Straße, Hausnr. </w:t>
      </w:r>
      <w:r w:rsidR="006C13B9" w:rsidRPr="006C13B9">
        <w:rPr>
          <w:rFonts w:asciiTheme="majorHAnsi" w:hAnsiTheme="majorHAnsi" w:cs="Arial"/>
          <w:iCs/>
          <w:color w:val="767171" w:themeColor="background2" w:themeShade="80"/>
          <w:sz w:val="11"/>
          <w:szCs w:val="11"/>
        </w:rPr>
        <w:sym w:font="Symbol" w:char="F0B7"/>
      </w:r>
      <w:r w:rsidRPr="006C13B9">
        <w:rPr>
          <w:rFonts w:asciiTheme="majorHAnsi" w:hAnsiTheme="majorHAnsi" w:cs="Arial"/>
          <w:iCs/>
          <w:color w:val="767171" w:themeColor="background2" w:themeShade="80"/>
          <w:sz w:val="20"/>
          <w:szCs w:val="20"/>
        </w:rPr>
        <w:t xml:space="preserve"> PLZ, Ort</w:t>
      </w:r>
    </w:p>
    <w:p w14:paraId="07BAEEE8" w14:textId="77777777" w:rsidR="00F3272F" w:rsidRPr="00CD4EEC" w:rsidRDefault="00FF4802" w:rsidP="006C13B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CD4EEC">
        <w:rPr>
          <w:rFonts w:ascii="Arial" w:hAnsi="Arial" w:cs="Arial"/>
          <w:color w:val="595959" w:themeColor="text1" w:themeTint="A6"/>
          <w:sz w:val="22"/>
          <w:szCs w:val="22"/>
        </w:rPr>
        <w:t>Empfänger Name</w:t>
      </w:r>
    </w:p>
    <w:p w14:paraId="296BDC3A" w14:textId="77777777" w:rsidR="00FF4802" w:rsidRPr="00CD4EEC" w:rsidRDefault="00FF4802" w:rsidP="006C13B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CD4EEC">
        <w:rPr>
          <w:rFonts w:ascii="Arial" w:hAnsi="Arial" w:cs="Arial"/>
          <w:color w:val="595959" w:themeColor="text1" w:themeTint="A6"/>
          <w:sz w:val="22"/>
          <w:szCs w:val="22"/>
        </w:rPr>
        <w:t>Straße, Hausnummer</w:t>
      </w:r>
    </w:p>
    <w:p w14:paraId="29EC5B6A" w14:textId="77777777" w:rsidR="00FF4802" w:rsidRPr="00CD4EEC" w:rsidRDefault="00FF4802" w:rsidP="006C13B9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CD4EEC">
        <w:rPr>
          <w:rFonts w:ascii="Arial" w:hAnsi="Arial" w:cs="Arial"/>
          <w:color w:val="595959" w:themeColor="text1" w:themeTint="A6"/>
          <w:sz w:val="22"/>
          <w:szCs w:val="22"/>
        </w:rPr>
        <w:t>PLZ, Ort</w:t>
      </w:r>
    </w:p>
    <w:p w14:paraId="6B7BA9C7" w14:textId="77777777" w:rsidR="00FF4802" w:rsidRPr="006C13B9" w:rsidRDefault="00FF4802" w:rsidP="00F3272F">
      <w:pPr>
        <w:rPr>
          <w:rFonts w:ascii="Avenir Roman" w:hAnsi="Avenir Roman"/>
          <w:color w:val="595959" w:themeColor="text1" w:themeTint="A6"/>
        </w:rPr>
      </w:pPr>
    </w:p>
    <w:p w14:paraId="022D20F2" w14:textId="77777777" w:rsidR="00F3272F" w:rsidRPr="00CD4EEC" w:rsidRDefault="00FF4802" w:rsidP="00CF30DE">
      <w:pPr>
        <w:jc w:val="right"/>
        <w:rPr>
          <w:rFonts w:ascii="Arial" w:hAnsi="Arial" w:cs="Arial"/>
          <w:color w:val="595959" w:themeColor="text1" w:themeTint="A6"/>
          <w:sz w:val="22"/>
          <w:szCs w:val="22"/>
        </w:rPr>
      </w:pP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6C13B9">
        <w:rPr>
          <w:rFonts w:ascii="Avenir Roman" w:hAnsi="Avenir Roman"/>
          <w:color w:val="595959" w:themeColor="text1" w:themeTint="A6"/>
        </w:rPr>
        <w:tab/>
      </w:r>
      <w:r w:rsidRPr="00CD4EEC">
        <w:rPr>
          <w:rFonts w:ascii="Arial" w:hAnsi="Arial" w:cs="Arial"/>
          <w:color w:val="595959" w:themeColor="text1" w:themeTint="A6"/>
          <w:sz w:val="22"/>
          <w:szCs w:val="22"/>
        </w:rPr>
        <w:t>Ort, TT.</w:t>
      </w:r>
      <w:r w:rsidR="00B858A9" w:rsidRPr="00CD4EEC">
        <w:rPr>
          <w:rFonts w:ascii="Arial" w:hAnsi="Arial" w:cs="Arial"/>
          <w:color w:val="595959" w:themeColor="text1" w:themeTint="A6"/>
          <w:sz w:val="22"/>
          <w:szCs w:val="22"/>
        </w:rPr>
        <w:t>MM.JJJJ</w:t>
      </w:r>
    </w:p>
    <w:p w14:paraId="18559BE3" w14:textId="77777777" w:rsidR="00B858A9" w:rsidRPr="006C13B9" w:rsidRDefault="00B858A9" w:rsidP="00CF30DE">
      <w:pPr>
        <w:jc w:val="right"/>
        <w:rPr>
          <w:rFonts w:ascii="Avenir Roman" w:hAnsi="Avenir Roman"/>
          <w:color w:val="595959" w:themeColor="text1" w:themeTint="A6"/>
        </w:rPr>
      </w:pPr>
    </w:p>
    <w:p w14:paraId="274A213F" w14:textId="77777777" w:rsidR="006C13B9" w:rsidRPr="006C13B9" w:rsidRDefault="006C13B9" w:rsidP="00CF30DE">
      <w:pPr>
        <w:rPr>
          <w:rFonts w:ascii="Avenir Roman" w:hAnsi="Avenir Roman"/>
          <w:color w:val="595959" w:themeColor="text1" w:themeTint="A6"/>
        </w:rPr>
      </w:pPr>
    </w:p>
    <w:p w14:paraId="61EA26D5" w14:textId="77777777" w:rsidR="006B11EF" w:rsidRDefault="006B11EF" w:rsidP="00CF30DE">
      <w:pPr>
        <w:rPr>
          <w:rFonts w:ascii="Arial" w:hAnsi="Arial" w:cs="Arial"/>
          <w:b/>
          <w:color w:val="595959" w:themeColor="text1" w:themeTint="A6"/>
          <w:sz w:val="26"/>
          <w:szCs w:val="26"/>
        </w:rPr>
      </w:pPr>
    </w:p>
    <w:p w14:paraId="6EE09503" w14:textId="509D2640" w:rsidR="00B858A9" w:rsidRPr="00CD4EEC" w:rsidRDefault="00216831" w:rsidP="00CF30DE">
      <w:p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CD4EEC">
        <w:rPr>
          <w:rFonts w:ascii="Arial" w:hAnsi="Arial" w:cs="Arial"/>
          <w:b/>
          <w:color w:val="595959" w:themeColor="text1" w:themeTint="A6"/>
        </w:rPr>
        <w:t xml:space="preserve">Rückgriff auf Mietkaution </w:t>
      </w:r>
      <w:r w:rsidR="00B867E5">
        <w:rPr>
          <w:rFonts w:ascii="Arial" w:hAnsi="Arial" w:cs="Arial"/>
          <w:b/>
          <w:color w:val="595959" w:themeColor="text1" w:themeTint="A6"/>
        </w:rPr>
        <w:t>aufgrund von Mängel/Schäden an der Wohnung</w:t>
      </w:r>
      <w:bookmarkStart w:id="0" w:name="_GoBack"/>
      <w:bookmarkEnd w:id="0"/>
    </w:p>
    <w:p w14:paraId="38C199EA" w14:textId="77777777" w:rsidR="00B858A9" w:rsidRPr="006C13B9" w:rsidRDefault="00B858A9" w:rsidP="008D1311">
      <w:pPr>
        <w:spacing w:line="276" w:lineRule="auto"/>
        <w:rPr>
          <w:rFonts w:ascii="Arial" w:hAnsi="Arial" w:cs="Arial"/>
          <w:color w:val="595959" w:themeColor="text1" w:themeTint="A6"/>
        </w:rPr>
      </w:pPr>
    </w:p>
    <w:p w14:paraId="763A695E" w14:textId="77777777" w:rsidR="00B858A9" w:rsidRPr="00CD4EEC" w:rsidRDefault="00B858A9" w:rsidP="00CD4EEC">
      <w:pPr>
        <w:spacing w:line="276" w:lineRule="auto"/>
        <w:rPr>
          <w:rFonts w:ascii="Arial" w:hAnsi="Arial" w:cs="Arial"/>
          <w:color w:val="595959" w:themeColor="text1" w:themeTint="A6"/>
          <w:sz w:val="21"/>
          <w:szCs w:val="21"/>
        </w:rPr>
      </w:pPr>
      <w:r w:rsidRPr="00CD4EEC">
        <w:rPr>
          <w:rFonts w:ascii="Arial" w:hAnsi="Arial" w:cs="Arial"/>
          <w:color w:val="595959" w:themeColor="text1" w:themeTint="A6"/>
          <w:sz w:val="21"/>
          <w:szCs w:val="21"/>
        </w:rPr>
        <w:t>Sehr geehrte</w:t>
      </w:r>
      <w:r w:rsidR="00DC32D8" w:rsidRPr="00CD4EEC">
        <w:rPr>
          <w:rFonts w:ascii="Arial" w:hAnsi="Arial" w:cs="Arial"/>
          <w:color w:val="595959" w:themeColor="text1" w:themeTint="A6"/>
          <w:sz w:val="21"/>
          <w:szCs w:val="21"/>
        </w:rPr>
        <w:t xml:space="preserve">/r </w:t>
      </w:r>
      <w:r w:rsidRPr="00CD4EEC">
        <w:rPr>
          <w:rFonts w:ascii="Arial" w:hAnsi="Arial" w:cs="Arial"/>
          <w:color w:val="595959" w:themeColor="text1" w:themeTint="A6"/>
          <w:sz w:val="21"/>
          <w:szCs w:val="21"/>
        </w:rPr>
        <w:t>Frau/Herr</w:t>
      </w:r>
      <w:r w:rsidR="006B11EF" w:rsidRPr="00CD4EEC">
        <w:rPr>
          <w:rFonts w:ascii="Arial" w:hAnsi="Arial" w:cs="Arial"/>
          <w:color w:val="595959" w:themeColor="text1" w:themeTint="A6"/>
          <w:sz w:val="21"/>
          <w:szCs w:val="21"/>
        </w:rPr>
        <w:t xml:space="preserve"> (...)</w:t>
      </w:r>
      <w:r w:rsidR="00DC32D8" w:rsidRPr="00CD4EEC">
        <w:rPr>
          <w:rFonts w:ascii="Arial" w:hAnsi="Arial" w:cs="Arial"/>
          <w:color w:val="595959" w:themeColor="text1" w:themeTint="A6"/>
          <w:sz w:val="21"/>
          <w:szCs w:val="21"/>
        </w:rPr>
        <w:t>,</w:t>
      </w:r>
      <w:r w:rsidR="00DC33EA" w:rsidRPr="00CD4EEC">
        <w:rPr>
          <w:rFonts w:ascii="Arial" w:hAnsi="Arial" w:cs="Arial"/>
          <w:color w:val="595959" w:themeColor="text1" w:themeTint="A6"/>
          <w:sz w:val="21"/>
          <w:szCs w:val="21"/>
        </w:rPr>
        <w:br/>
      </w:r>
    </w:p>
    <w:p w14:paraId="39E9204D" w14:textId="77777777" w:rsidR="00216831" w:rsidRPr="00CD4EEC" w:rsidRDefault="006644EC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</w:pP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 xml:space="preserve">die von Ihnen gemietete Wohnung, in </w:t>
      </w:r>
      <w:r w:rsidR="006F6290"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(</w:t>
      </w:r>
      <w:r w:rsidR="006B11EF"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Anschrift des Mietobjekts</w:t>
      </w: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), hat bei meiner letzten Besichtigung/ der Abnahme der Mietwohnung folgende Mängel/ Schäden aufgewiesen:</w:t>
      </w:r>
    </w:p>
    <w:p w14:paraId="3F890C34" w14:textId="77777777" w:rsidR="006644EC" w:rsidRPr="00CD4EEC" w:rsidRDefault="006B11EF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</w:pP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1. ...</w:t>
      </w:r>
    </w:p>
    <w:p w14:paraId="07A605C1" w14:textId="77777777" w:rsidR="006B11EF" w:rsidRPr="00CD4EEC" w:rsidRDefault="006B11EF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</w:pP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 xml:space="preserve">2. ... </w:t>
      </w:r>
    </w:p>
    <w:p w14:paraId="07376EF2" w14:textId="77777777" w:rsidR="006B11EF" w:rsidRPr="00CD4EEC" w:rsidRDefault="006B11EF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</w:pP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3. ...</w:t>
      </w:r>
    </w:p>
    <w:p w14:paraId="74A7E55F" w14:textId="77777777" w:rsidR="007A3647" w:rsidRPr="00CD4EEC" w:rsidRDefault="007A3647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681754D6" w14:textId="77777777" w:rsidR="006644EC" w:rsidRPr="00CD4EEC" w:rsidRDefault="006644EC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</w:pP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 xml:space="preserve">Die Beseitigung der Mängel/Schäden wird, laut beigefügtem Kostenvoranschlag/ beigefügter Kostenaufstellung einen geschätzten finanziellen Aufwand in Höhe von </w:t>
      </w:r>
      <w:r w:rsidR="006B11EF"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(</w:t>
      </w: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…</w:t>
      </w:r>
      <w:r w:rsidR="006B11EF"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)</w:t>
      </w: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 xml:space="preserve"> € erfordern.</w:t>
      </w:r>
    </w:p>
    <w:p w14:paraId="621E8229" w14:textId="77777777" w:rsidR="007A3647" w:rsidRPr="00CD4EEC" w:rsidRDefault="007A3647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477458BA" w14:textId="77777777" w:rsidR="006644EC" w:rsidRPr="00CD4EEC" w:rsidRDefault="006B11EF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</w:pP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Ich gebe Ihnen bis einschließlich (TT.MM.JJJJ) Zeit</w:t>
      </w:r>
      <w:r w:rsidR="006644EC"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, die aufgeführten Mängel/Schäden in der Wohnung zu beseitigen. Die Ausführung der Arbeiten hat fachgerecht in mittlerer Art und Güte zu erfolgen.</w:t>
      </w:r>
    </w:p>
    <w:p w14:paraId="557CBEBF" w14:textId="77777777" w:rsidR="007A3647" w:rsidRPr="00CD4EEC" w:rsidRDefault="007A3647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2DAE83CC" w14:textId="77777777" w:rsidR="006644EC" w:rsidRPr="00CD4EEC" w:rsidRDefault="006644EC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</w:pP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Sollten Sie diese Frist fruchtlos verstreichen lassen, haben Sie die notwendigen Kosten der Beseitigung der Mängel/Schäden zu tragen.</w:t>
      </w:r>
    </w:p>
    <w:p w14:paraId="1B02FDDB" w14:textId="77777777" w:rsidR="007A3647" w:rsidRPr="00CD4EEC" w:rsidRDefault="007A3647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5CD17EBE" w14:textId="77777777" w:rsidR="006644EC" w:rsidRPr="00CD4EEC" w:rsidRDefault="006644EC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</w:pP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Die Kaution wird in Höhe des geschätzten finanziellen Aufwan</w:t>
      </w:r>
      <w:r w:rsidR="006B11EF"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des vorerst – bis zur Mangel- /</w:t>
      </w: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Schadensbeseitigung zurückbehalten u</w:t>
      </w:r>
      <w:r w:rsidR="006B11EF"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nd dann je nach Art der Mangel-</w:t>
      </w:r>
      <w:r w:rsidRPr="00CD4EEC">
        <w:rPr>
          <w:rFonts w:ascii="Arial" w:hAnsi="Arial" w:cs="Arial"/>
          <w:iCs/>
          <w:color w:val="595959" w:themeColor="text1" w:themeTint="A6"/>
          <w:sz w:val="21"/>
          <w:szCs w:val="21"/>
          <w:bdr w:val="none" w:sz="0" w:space="0" w:color="auto" w:frame="1"/>
        </w:rPr>
        <w:t>/ Schadensbeseitigung an Sie ausgezahlt oder mit meinen offenen Ansprüchen verrechnet.</w:t>
      </w:r>
    </w:p>
    <w:p w14:paraId="6BF82419" w14:textId="77777777" w:rsidR="007A3647" w:rsidRPr="00CD4EEC" w:rsidRDefault="007A3647" w:rsidP="00CD4EEC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298DD48F" w14:textId="77777777" w:rsidR="00455014" w:rsidRPr="00CD4EEC" w:rsidRDefault="00DC32D8" w:rsidP="00CD4EEC">
      <w:pPr>
        <w:spacing w:line="276" w:lineRule="auto"/>
        <w:rPr>
          <w:color w:val="595959" w:themeColor="text1" w:themeTint="A6"/>
          <w:sz w:val="21"/>
          <w:szCs w:val="21"/>
        </w:rPr>
      </w:pPr>
      <w:r w:rsidRPr="00CD4EEC">
        <w:rPr>
          <w:rFonts w:ascii="Arial" w:hAnsi="Arial" w:cs="Arial"/>
          <w:color w:val="595959" w:themeColor="text1" w:themeTint="A6"/>
          <w:sz w:val="21"/>
          <w:szCs w:val="21"/>
        </w:rPr>
        <w:t>Mit freundlichen Grüßen</w:t>
      </w:r>
    </w:p>
    <w:p w14:paraId="412046FE" w14:textId="77777777" w:rsidR="00216831" w:rsidRDefault="00216831" w:rsidP="00F3272F"/>
    <w:p w14:paraId="0658B5FE" w14:textId="77777777" w:rsidR="00CD4EEC" w:rsidRDefault="00CD4EEC" w:rsidP="00F3272F"/>
    <w:p w14:paraId="0E505E56" w14:textId="77777777" w:rsidR="00455014" w:rsidRPr="00455014" w:rsidRDefault="00455014" w:rsidP="00455014">
      <w:pPr>
        <w:pStyle w:val="Grundschrift2013"/>
        <w:tabs>
          <w:tab w:val="right" w:pos="9040"/>
        </w:tabs>
        <w:rPr>
          <w:rFonts w:ascii="Avenir Book" w:hAnsi="Avenir Book" w:cs="FrutigerLT-Bold"/>
          <w:color w:val="AEAAAA" w:themeColor="background2" w:themeShade="BF"/>
          <w:sz w:val="24"/>
          <w:szCs w:val="24"/>
          <w:u w:val="dashedHeavy"/>
        </w:rPr>
      </w:pPr>
      <w:r>
        <w:rPr>
          <w:rFonts w:ascii="Wingdings3" w:hAnsi="Wingdings3" w:cs="Wingdings3"/>
          <w:noProof/>
          <w:color w:val="8DBB38"/>
          <w:position w:val="-8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B4F74" wp14:editId="22F3F893">
                <wp:simplePos x="0" y="0"/>
                <wp:positionH relativeFrom="column">
                  <wp:posOffset>4065905</wp:posOffset>
                </wp:positionH>
                <wp:positionV relativeFrom="paragraph">
                  <wp:posOffset>303530</wp:posOffset>
                </wp:positionV>
                <wp:extent cx="2133371" cy="1208"/>
                <wp:effectExtent l="0" t="0" r="0" b="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371" cy="12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02AFF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15pt,23.9pt" to="488.15pt,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>
        <w:rPr>
          <w:rFonts w:ascii="Wingdings3" w:hAnsi="Wingdings3" w:cs="Wingdings3"/>
          <w:noProof/>
          <w:color w:val="8DBB38"/>
          <w:position w:val="-8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3D44E" wp14:editId="364470F4">
                <wp:simplePos x="0" y="0"/>
                <wp:positionH relativeFrom="column">
                  <wp:posOffset>103505</wp:posOffset>
                </wp:positionH>
                <wp:positionV relativeFrom="paragraph">
                  <wp:posOffset>303530</wp:posOffset>
                </wp:positionV>
                <wp:extent cx="2667000" cy="0"/>
                <wp:effectExtent l="0" t="0" r="2540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A4637" id="Gerade Verbindung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23.9pt" to="218.15pt,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" strokecolor="gray [1629]" strokeweight=".5pt">
                <v:stroke joinstyle="miter"/>
              </v:line>
            </w:pict>
          </mc:Fallback>
        </mc:AlternateContent>
      </w:r>
      <w:r>
        <w:rPr>
          <w:rFonts w:ascii="Wingdings3" w:hAnsi="Wingdings3" w:cs="Wingdings3"/>
          <w:color w:val="8DBB38"/>
          <w:position w:val="-8"/>
          <w:sz w:val="52"/>
          <w:szCs w:val="52"/>
        </w:rPr>
        <w:t></w:t>
      </w:r>
      <w:r w:rsidRPr="00455014">
        <w:rPr>
          <w:rFonts w:ascii="Avenir Book" w:hAnsi="Avenir Book" w:cs="FrutigerLT-Bold"/>
          <w:color w:val="AEAAAA" w:themeColor="background2" w:themeShade="BF"/>
          <w:sz w:val="24"/>
          <w:szCs w:val="24"/>
          <w:u w:val="single"/>
        </w:rPr>
        <w:t xml:space="preserve"> </w:t>
      </w:r>
    </w:p>
    <w:p w14:paraId="3C3FB779" w14:textId="77777777" w:rsidR="00FC4B95" w:rsidRPr="00CD4EEC" w:rsidRDefault="00B212CD" w:rsidP="00F3272F">
      <w:pPr>
        <w:rPr>
          <w:rFonts w:ascii="Arial" w:hAnsi="Arial" w:cs="Arial"/>
          <w:color w:val="595959" w:themeColor="text1" w:themeTint="A6"/>
          <w:sz w:val="21"/>
          <w:szCs w:val="21"/>
        </w:rPr>
      </w:pPr>
      <w:r w:rsidRPr="006C13B9">
        <w:rPr>
          <w:rFonts w:ascii="Avenir Roman" w:hAnsi="Avenir Roman"/>
          <w:color w:val="7F7F7F" w:themeColor="text1" w:themeTint="80"/>
          <w:sz w:val="22"/>
          <w:szCs w:val="22"/>
        </w:rPr>
        <w:t xml:space="preserve">   </w:t>
      </w:r>
      <w:r w:rsidR="00455014" w:rsidRPr="00CD4EEC">
        <w:rPr>
          <w:rFonts w:ascii="Arial" w:hAnsi="Arial" w:cs="Arial"/>
          <w:color w:val="595959" w:themeColor="text1" w:themeTint="A6"/>
          <w:sz w:val="21"/>
          <w:szCs w:val="21"/>
        </w:rPr>
        <w:t>Vorna</w:t>
      </w:r>
      <w:r w:rsidRPr="00CD4EEC">
        <w:rPr>
          <w:rFonts w:ascii="Arial" w:hAnsi="Arial" w:cs="Arial"/>
          <w:color w:val="595959" w:themeColor="text1" w:themeTint="A6"/>
          <w:sz w:val="21"/>
          <w:szCs w:val="21"/>
        </w:rPr>
        <w:t>me, Nachname</w:t>
      </w:r>
      <w:r w:rsidRPr="00CD4EEC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CD4EEC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CD4EEC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CD4EEC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  </w:t>
      </w:r>
      <w:r w:rsidRPr="00CD4EEC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455014" w:rsidRPr="00CD4EEC">
        <w:rPr>
          <w:rFonts w:ascii="Arial" w:hAnsi="Arial" w:cs="Arial"/>
          <w:color w:val="595959" w:themeColor="text1" w:themeTint="A6"/>
          <w:sz w:val="21"/>
          <w:szCs w:val="21"/>
        </w:rPr>
        <w:t>Unterschrift</w:t>
      </w:r>
    </w:p>
    <w:sectPr w:rsidR="00FC4B95" w:rsidRPr="00CD4EEC" w:rsidSect="006B11EF">
      <w:headerReference w:type="default" r:id="rId7"/>
      <w:pgSz w:w="11900" w:h="16840"/>
      <w:pgMar w:top="1418" w:right="1134" w:bottom="1134" w:left="1134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3C273" w14:textId="77777777" w:rsidR="005B4FE8" w:rsidRDefault="005B4FE8" w:rsidP="004F1AA6">
      <w:r>
        <w:separator/>
      </w:r>
    </w:p>
  </w:endnote>
  <w:endnote w:type="continuationSeparator" w:id="0">
    <w:p w14:paraId="3926AD45" w14:textId="77777777" w:rsidR="005B4FE8" w:rsidRDefault="005B4FE8" w:rsidP="004F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LT-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3"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rutigerLT-Bold">
    <w:altName w:val="Frutiger LT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00CF3" w14:textId="77777777" w:rsidR="005B4FE8" w:rsidRDefault="005B4FE8" w:rsidP="004F1AA6">
      <w:r>
        <w:separator/>
      </w:r>
    </w:p>
  </w:footnote>
  <w:footnote w:type="continuationSeparator" w:id="0">
    <w:p w14:paraId="259A76C8" w14:textId="77777777" w:rsidR="005B4FE8" w:rsidRDefault="005B4FE8" w:rsidP="004F1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37DDE" w14:textId="2EA3BDE5" w:rsidR="00F3272F" w:rsidRDefault="00F3272F" w:rsidP="00CD4EEC">
    <w:pPr>
      <w:pStyle w:val="Kopfzeile"/>
    </w:pPr>
  </w:p>
  <w:p w14:paraId="3AF04C5F" w14:textId="77777777" w:rsidR="004F1AA6" w:rsidRDefault="004F1AA6" w:rsidP="00F3272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8A0"/>
    <w:multiLevelType w:val="hybridMultilevel"/>
    <w:tmpl w:val="4EF4424E"/>
    <w:lvl w:ilvl="0" w:tplc="83E213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0D1"/>
    <w:multiLevelType w:val="hybridMultilevel"/>
    <w:tmpl w:val="DA36DC7C"/>
    <w:lvl w:ilvl="0" w:tplc="839A3F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EF"/>
    <w:rsid w:val="000A1401"/>
    <w:rsid w:val="00101E35"/>
    <w:rsid w:val="0014049A"/>
    <w:rsid w:val="001B3D49"/>
    <w:rsid w:val="00212638"/>
    <w:rsid w:val="00216831"/>
    <w:rsid w:val="00253C0F"/>
    <w:rsid w:val="0026338B"/>
    <w:rsid w:val="002A1BC5"/>
    <w:rsid w:val="00332B23"/>
    <w:rsid w:val="00347B63"/>
    <w:rsid w:val="003855BB"/>
    <w:rsid w:val="00443D5C"/>
    <w:rsid w:val="00455014"/>
    <w:rsid w:val="00461BE7"/>
    <w:rsid w:val="004F1AA6"/>
    <w:rsid w:val="005B4B5C"/>
    <w:rsid w:val="005B4FE8"/>
    <w:rsid w:val="006644EC"/>
    <w:rsid w:val="006B11EF"/>
    <w:rsid w:val="006C13B9"/>
    <w:rsid w:val="006F234E"/>
    <w:rsid w:val="006F6290"/>
    <w:rsid w:val="007A3647"/>
    <w:rsid w:val="00807CAA"/>
    <w:rsid w:val="00815049"/>
    <w:rsid w:val="008D1311"/>
    <w:rsid w:val="009245F8"/>
    <w:rsid w:val="009B2751"/>
    <w:rsid w:val="00A9694D"/>
    <w:rsid w:val="00B14D6C"/>
    <w:rsid w:val="00B212CD"/>
    <w:rsid w:val="00B858A9"/>
    <w:rsid w:val="00B86624"/>
    <w:rsid w:val="00B867E5"/>
    <w:rsid w:val="00BC2057"/>
    <w:rsid w:val="00C63761"/>
    <w:rsid w:val="00CA69BD"/>
    <w:rsid w:val="00CC40C9"/>
    <w:rsid w:val="00CD4EEC"/>
    <w:rsid w:val="00CE6852"/>
    <w:rsid w:val="00CF30DE"/>
    <w:rsid w:val="00D605F8"/>
    <w:rsid w:val="00DA5CBB"/>
    <w:rsid w:val="00DC32D8"/>
    <w:rsid w:val="00DC33EA"/>
    <w:rsid w:val="00E3240C"/>
    <w:rsid w:val="00E35270"/>
    <w:rsid w:val="00E4625E"/>
    <w:rsid w:val="00ED7D3B"/>
    <w:rsid w:val="00F3272F"/>
    <w:rsid w:val="00F73882"/>
    <w:rsid w:val="00FC4B95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18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AA6"/>
  </w:style>
  <w:style w:type="paragraph" w:styleId="Fuzeile">
    <w:name w:val="footer"/>
    <w:basedOn w:val="Standard"/>
    <w:link w:val="FuzeileZchn"/>
    <w:uiPriority w:val="99"/>
    <w:unhideWhenUsed/>
    <w:rsid w:val="004F1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A6"/>
  </w:style>
  <w:style w:type="character" w:styleId="Link">
    <w:name w:val="Hyperlink"/>
    <w:basedOn w:val="Absatz-Standardschriftart"/>
    <w:uiPriority w:val="99"/>
    <w:semiHidden/>
    <w:unhideWhenUsed/>
    <w:rsid w:val="00B14D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F4802"/>
    <w:rPr>
      <w:b/>
      <w:bCs/>
    </w:rPr>
  </w:style>
  <w:style w:type="paragraph" w:customStyle="1" w:styleId="Grundschrift2013">
    <w:name w:val="Grundschrift (2013)"/>
    <w:basedOn w:val="Standard"/>
    <w:uiPriority w:val="99"/>
    <w:rsid w:val="00455014"/>
    <w:pPr>
      <w:widowControl w:val="0"/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LT-Cn" w:hAnsi="FrutigerLT-Cn" w:cs="FrutigerLT-Cn"/>
      <w:color w:val="597473"/>
      <w:sz w:val="14"/>
      <w:szCs w:val="14"/>
    </w:rPr>
  </w:style>
  <w:style w:type="paragraph" w:styleId="Listenabsatz">
    <w:name w:val="List Paragraph"/>
    <w:basedOn w:val="Standard"/>
    <w:uiPriority w:val="34"/>
    <w:qFormat/>
    <w:rsid w:val="009245F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644E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tjaortz/Desktop/Ru&#776;ckgriff%20auf%20Mietkaut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Rückgriff auf Mietkaution.dotx</Template>
  <TotalTime>0</TotalTime>
  <Pages>1</Pages>
  <Words>171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Ortz</dc:creator>
  <cp:keywords/>
  <dc:description/>
  <cp:lastModifiedBy>Katja Ortz</cp:lastModifiedBy>
  <cp:revision>3</cp:revision>
  <cp:lastPrinted>2016-12-20T10:36:00Z</cp:lastPrinted>
  <dcterms:created xsi:type="dcterms:W3CDTF">2017-03-21T13:32:00Z</dcterms:created>
  <dcterms:modified xsi:type="dcterms:W3CDTF">2017-03-31T08:04:00Z</dcterms:modified>
</cp:coreProperties>
</file>